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92" w:rsidRDefault="007C7292" w:rsidP="00E30BF8">
      <w:pPr>
        <w:rPr>
          <w:sz w:val="22"/>
          <w:szCs w:val="22"/>
        </w:rPr>
      </w:pPr>
    </w:p>
    <w:p w:rsidR="007C7292" w:rsidRDefault="007C7292" w:rsidP="00E30BF8">
      <w:pPr>
        <w:rPr>
          <w:sz w:val="22"/>
          <w:szCs w:val="22"/>
        </w:rPr>
      </w:pPr>
    </w:p>
    <w:p w:rsidR="00146E01" w:rsidRPr="0034674C" w:rsidRDefault="00842288" w:rsidP="00E30BF8">
      <w:pPr>
        <w:rPr>
          <w:sz w:val="22"/>
          <w:szCs w:val="22"/>
        </w:rPr>
      </w:pPr>
      <w:r w:rsidRPr="0034674C">
        <w:rPr>
          <w:sz w:val="22"/>
          <w:szCs w:val="22"/>
        </w:rPr>
        <w:t>………………………………</w:t>
      </w:r>
      <w:r w:rsidR="004A5BCE" w:rsidRPr="0034674C">
        <w:rPr>
          <w:sz w:val="22"/>
          <w:szCs w:val="22"/>
        </w:rPr>
        <w:t>…..</w:t>
      </w:r>
      <w:r w:rsidRPr="0034674C">
        <w:rPr>
          <w:sz w:val="22"/>
          <w:szCs w:val="22"/>
        </w:rPr>
        <w:tab/>
      </w:r>
      <w:r w:rsidRPr="0034674C">
        <w:rPr>
          <w:sz w:val="22"/>
          <w:szCs w:val="22"/>
        </w:rPr>
        <w:tab/>
      </w:r>
      <w:r w:rsidRPr="0034674C">
        <w:rPr>
          <w:sz w:val="22"/>
          <w:szCs w:val="22"/>
        </w:rPr>
        <w:tab/>
      </w:r>
      <w:r w:rsidR="00D525CB" w:rsidRPr="0034674C">
        <w:rPr>
          <w:sz w:val="22"/>
          <w:szCs w:val="22"/>
        </w:rPr>
        <w:tab/>
      </w:r>
      <w:r w:rsidR="00D525CB" w:rsidRPr="0034674C">
        <w:rPr>
          <w:sz w:val="22"/>
          <w:szCs w:val="22"/>
        </w:rPr>
        <w:tab/>
      </w:r>
      <w:r w:rsidR="00D525CB" w:rsidRPr="0034674C">
        <w:rPr>
          <w:sz w:val="22"/>
          <w:szCs w:val="22"/>
        </w:rPr>
        <w:tab/>
      </w:r>
      <w:r w:rsidR="0088708D">
        <w:rPr>
          <w:sz w:val="22"/>
          <w:szCs w:val="22"/>
        </w:rPr>
        <w:t>………………………….</w:t>
      </w:r>
    </w:p>
    <w:p w:rsidR="00CD1300" w:rsidRPr="0088708D" w:rsidRDefault="00D525CB" w:rsidP="00E30BF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88708D">
        <w:rPr>
          <w:sz w:val="20"/>
        </w:rPr>
        <w:t>(pieczęć instytucji delegującej)</w:t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42288" w:rsidRPr="0088708D">
        <w:rPr>
          <w:sz w:val="20"/>
        </w:rPr>
        <w:tab/>
      </w:r>
      <w:r w:rsidR="00855FC4" w:rsidRPr="0088708D">
        <w:rPr>
          <w:sz w:val="20"/>
        </w:rPr>
        <w:t xml:space="preserve">    </w:t>
      </w:r>
      <w:r w:rsidRPr="0088708D">
        <w:rPr>
          <w:sz w:val="20"/>
        </w:rPr>
        <w:t>(miejscowość, data)</w:t>
      </w:r>
    </w:p>
    <w:p w:rsidR="0034674C" w:rsidRPr="0034674C" w:rsidRDefault="0034674C" w:rsidP="00E30BF8">
      <w:pPr>
        <w:pStyle w:val="Nagwek"/>
        <w:tabs>
          <w:tab w:val="clear" w:pos="4536"/>
          <w:tab w:val="clear" w:pos="9072"/>
        </w:tabs>
        <w:ind w:firstLine="4320"/>
        <w:rPr>
          <w:sz w:val="22"/>
          <w:szCs w:val="22"/>
        </w:rPr>
      </w:pPr>
    </w:p>
    <w:p w:rsidR="00CD1300" w:rsidRPr="0034674C" w:rsidRDefault="00CD1300" w:rsidP="00E30BF8">
      <w:pPr>
        <w:ind w:left="4680"/>
        <w:jc w:val="center"/>
        <w:rPr>
          <w:b/>
          <w:sz w:val="22"/>
          <w:szCs w:val="22"/>
        </w:rPr>
      </w:pPr>
      <w:r w:rsidRPr="0034674C">
        <w:rPr>
          <w:b/>
          <w:sz w:val="22"/>
          <w:szCs w:val="22"/>
        </w:rPr>
        <w:t xml:space="preserve">CENTRUM DORADZTWA ROLNICZEGO </w:t>
      </w:r>
      <w:r w:rsidR="00E30BF8" w:rsidRPr="0034674C">
        <w:rPr>
          <w:b/>
          <w:sz w:val="22"/>
          <w:szCs w:val="22"/>
        </w:rPr>
        <w:br/>
      </w:r>
      <w:r w:rsidR="0040623A">
        <w:rPr>
          <w:b/>
          <w:sz w:val="22"/>
          <w:szCs w:val="22"/>
        </w:rPr>
        <w:t>Oddział w Krakowie</w:t>
      </w:r>
    </w:p>
    <w:p w:rsidR="005E4C4E" w:rsidRPr="0034674C" w:rsidRDefault="005E4C4E" w:rsidP="005A3CB0">
      <w:pPr>
        <w:pStyle w:val="Nagwek"/>
        <w:tabs>
          <w:tab w:val="clear" w:pos="4536"/>
          <w:tab w:val="clear" w:pos="9072"/>
        </w:tabs>
        <w:ind w:firstLine="4320"/>
        <w:jc w:val="both"/>
        <w:rPr>
          <w:sz w:val="22"/>
          <w:szCs w:val="22"/>
        </w:rPr>
      </w:pPr>
    </w:p>
    <w:p w:rsidR="00D361B0" w:rsidRPr="0034674C" w:rsidRDefault="00D361B0" w:rsidP="005A3CB0">
      <w:pPr>
        <w:pStyle w:val="Nagwek"/>
        <w:tabs>
          <w:tab w:val="clear" w:pos="4536"/>
          <w:tab w:val="clear" w:pos="9072"/>
        </w:tabs>
        <w:spacing w:before="120" w:line="360" w:lineRule="auto"/>
        <w:rPr>
          <w:sz w:val="22"/>
          <w:szCs w:val="22"/>
        </w:rPr>
      </w:pPr>
      <w:r w:rsidRPr="0034674C">
        <w:rPr>
          <w:sz w:val="22"/>
          <w:szCs w:val="22"/>
        </w:rPr>
        <w:t>Zgłaszam uczestnictwo w formie edukacyjnej:</w:t>
      </w:r>
    </w:p>
    <w:p w:rsidR="00145482" w:rsidRPr="0034674C" w:rsidRDefault="00D361B0" w:rsidP="005A3CB0">
      <w:pPr>
        <w:spacing w:before="120" w:line="360" w:lineRule="auto"/>
        <w:rPr>
          <w:b/>
          <w:sz w:val="22"/>
          <w:szCs w:val="22"/>
        </w:rPr>
      </w:pPr>
      <w:r w:rsidRPr="0034674C">
        <w:rPr>
          <w:b/>
          <w:sz w:val="22"/>
          <w:szCs w:val="22"/>
        </w:rPr>
        <w:t xml:space="preserve">Nazwa /tytuł, temat/: </w:t>
      </w:r>
      <w:r w:rsidR="00C778AB" w:rsidRPr="0034674C">
        <w:rPr>
          <w:b/>
          <w:sz w:val="22"/>
          <w:szCs w:val="22"/>
        </w:rPr>
        <w:t xml:space="preserve"> </w:t>
      </w:r>
      <w:r w:rsidR="00321D36" w:rsidRPr="00920100">
        <w:rPr>
          <w:rFonts w:ascii="Arial" w:hAnsi="Arial" w:cs="Arial"/>
          <w:b/>
          <w:i/>
        </w:rPr>
        <w:t>„Możliwości pozyskiwania środków finansowych na działalność prowadzoną przez niezarejestrowane organizacje”</w:t>
      </w:r>
    </w:p>
    <w:p w:rsidR="00D361B0" w:rsidRPr="0034674C" w:rsidRDefault="00D361B0" w:rsidP="005A3CB0">
      <w:pPr>
        <w:pStyle w:val="Nagwek"/>
        <w:tabs>
          <w:tab w:val="clear" w:pos="4536"/>
          <w:tab w:val="clear" w:pos="9072"/>
        </w:tabs>
        <w:spacing w:before="120" w:line="360" w:lineRule="auto"/>
        <w:rPr>
          <w:b/>
          <w:sz w:val="22"/>
          <w:szCs w:val="22"/>
        </w:rPr>
      </w:pPr>
      <w:r w:rsidRPr="0034674C">
        <w:rPr>
          <w:b/>
          <w:sz w:val="22"/>
          <w:szCs w:val="22"/>
        </w:rPr>
        <w:t xml:space="preserve">Rodzaj: </w:t>
      </w:r>
      <w:r w:rsidR="003B4E93" w:rsidRPr="0034674C">
        <w:rPr>
          <w:b/>
          <w:sz w:val="22"/>
          <w:szCs w:val="22"/>
        </w:rPr>
        <w:t xml:space="preserve">  </w:t>
      </w:r>
      <w:r w:rsidR="005B4734">
        <w:rPr>
          <w:sz w:val="22"/>
          <w:szCs w:val="22"/>
        </w:rPr>
        <w:t xml:space="preserve">szkolenie </w:t>
      </w:r>
      <w:r w:rsidR="00FD024D">
        <w:rPr>
          <w:sz w:val="22"/>
          <w:szCs w:val="22"/>
        </w:rPr>
        <w:t>internetowe</w:t>
      </w:r>
      <w:bookmarkStart w:id="0" w:name="_GoBack"/>
      <w:bookmarkEnd w:id="0"/>
    </w:p>
    <w:p w:rsidR="00E30BF8" w:rsidRPr="0034674C" w:rsidRDefault="00D361B0" w:rsidP="007C7292">
      <w:pPr>
        <w:pStyle w:val="Nagwek"/>
        <w:tabs>
          <w:tab w:val="clear" w:pos="4536"/>
          <w:tab w:val="clear" w:pos="9072"/>
        </w:tabs>
        <w:spacing w:before="120" w:line="360" w:lineRule="auto"/>
        <w:rPr>
          <w:b/>
          <w:sz w:val="22"/>
          <w:szCs w:val="22"/>
        </w:rPr>
      </w:pPr>
      <w:r w:rsidRPr="0034674C">
        <w:rPr>
          <w:b/>
          <w:sz w:val="22"/>
          <w:szCs w:val="22"/>
        </w:rPr>
        <w:t xml:space="preserve">Termin i miejsce realizacji: </w:t>
      </w:r>
      <w:r w:rsidR="00C540A7">
        <w:rPr>
          <w:b/>
          <w:sz w:val="22"/>
          <w:szCs w:val="22"/>
        </w:rPr>
        <w:t xml:space="preserve">   </w:t>
      </w:r>
      <w:r w:rsidR="00FD024D">
        <w:rPr>
          <w:sz w:val="22"/>
          <w:szCs w:val="22"/>
        </w:rPr>
        <w:t xml:space="preserve">2 grudnia – 20 grudnia </w:t>
      </w:r>
      <w:r w:rsidR="005B4734">
        <w:rPr>
          <w:sz w:val="22"/>
          <w:szCs w:val="22"/>
        </w:rPr>
        <w:t>201</w:t>
      </w:r>
      <w:r w:rsidR="00FD024D">
        <w:rPr>
          <w:sz w:val="22"/>
          <w:szCs w:val="22"/>
        </w:rPr>
        <w:t>6</w:t>
      </w:r>
      <w:r w:rsidR="005B4734">
        <w:rPr>
          <w:sz w:val="22"/>
          <w:szCs w:val="22"/>
        </w:rPr>
        <w:t xml:space="preserve"> r</w:t>
      </w:r>
      <w:r w:rsidR="00FD024D">
        <w:rPr>
          <w:sz w:val="22"/>
          <w:szCs w:val="22"/>
        </w:rPr>
        <w:t>.</w:t>
      </w:r>
    </w:p>
    <w:p w:rsidR="00146E01" w:rsidRPr="0034674C" w:rsidRDefault="00146E01" w:rsidP="005A3CB0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before="120" w:line="360" w:lineRule="auto"/>
        <w:ind w:left="426" w:right="-142" w:hanging="426"/>
        <w:rPr>
          <w:spacing w:val="-4"/>
          <w:szCs w:val="24"/>
        </w:rPr>
      </w:pPr>
      <w:r w:rsidRPr="0034674C">
        <w:rPr>
          <w:b/>
          <w:szCs w:val="24"/>
        </w:rPr>
        <w:t>Imię i nazwisko</w:t>
      </w:r>
      <w:r w:rsidRPr="0034674C">
        <w:rPr>
          <w:szCs w:val="24"/>
        </w:rPr>
        <w:t xml:space="preserve"> </w:t>
      </w:r>
      <w:r w:rsidR="00855FC4" w:rsidRPr="0034674C">
        <w:rPr>
          <w:szCs w:val="24"/>
        </w:rPr>
        <w:t>………………………………………………………</w:t>
      </w:r>
      <w:r w:rsidR="00842288" w:rsidRPr="0034674C">
        <w:rPr>
          <w:szCs w:val="24"/>
        </w:rPr>
        <w:t>…………………</w:t>
      </w:r>
      <w:r w:rsidR="008232AE" w:rsidRPr="0034674C">
        <w:rPr>
          <w:szCs w:val="24"/>
        </w:rPr>
        <w:t>…</w:t>
      </w:r>
      <w:r w:rsidR="005A3CB0">
        <w:rPr>
          <w:szCs w:val="24"/>
        </w:rPr>
        <w:t>.</w:t>
      </w:r>
      <w:r w:rsidR="008232AE" w:rsidRPr="0034674C">
        <w:rPr>
          <w:szCs w:val="24"/>
        </w:rPr>
        <w:t>…</w:t>
      </w:r>
      <w:r w:rsidR="005B205A">
        <w:rPr>
          <w:szCs w:val="24"/>
        </w:rPr>
        <w:t>..</w:t>
      </w:r>
      <w:r w:rsidR="00847087" w:rsidRPr="0034674C">
        <w:rPr>
          <w:szCs w:val="24"/>
        </w:rPr>
        <w:t>…..</w:t>
      </w:r>
    </w:p>
    <w:p w:rsidR="006E7213" w:rsidRPr="0034674C" w:rsidRDefault="006E7213" w:rsidP="005A3CB0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before="120" w:line="360" w:lineRule="auto"/>
        <w:ind w:left="426" w:right="-142" w:hanging="426"/>
        <w:rPr>
          <w:sz w:val="22"/>
          <w:szCs w:val="22"/>
        </w:rPr>
      </w:pPr>
      <w:r w:rsidRPr="0034674C">
        <w:rPr>
          <w:b/>
          <w:sz w:val="22"/>
          <w:szCs w:val="22"/>
        </w:rPr>
        <w:t>Data urodzenia</w:t>
      </w:r>
      <w:r w:rsidRPr="0034674C">
        <w:rPr>
          <w:sz w:val="22"/>
          <w:szCs w:val="22"/>
        </w:rPr>
        <w:t xml:space="preserve">:………………………….……  </w:t>
      </w:r>
      <w:r w:rsidRPr="0034674C">
        <w:rPr>
          <w:b/>
          <w:sz w:val="22"/>
          <w:szCs w:val="22"/>
        </w:rPr>
        <w:t>Miejsce urodzenia</w:t>
      </w:r>
      <w:r w:rsidRPr="0034674C">
        <w:rPr>
          <w:sz w:val="22"/>
          <w:szCs w:val="22"/>
        </w:rPr>
        <w:t>:……………………</w:t>
      </w:r>
      <w:r w:rsidR="003B4E93" w:rsidRPr="0034674C">
        <w:rPr>
          <w:sz w:val="22"/>
          <w:szCs w:val="22"/>
        </w:rPr>
        <w:t>……………</w:t>
      </w:r>
      <w:r w:rsidR="00E30BF8" w:rsidRPr="0034674C">
        <w:rPr>
          <w:sz w:val="22"/>
          <w:szCs w:val="22"/>
        </w:rPr>
        <w:t>..</w:t>
      </w:r>
      <w:r w:rsidR="003B4E93" w:rsidRPr="0034674C">
        <w:rPr>
          <w:sz w:val="22"/>
          <w:szCs w:val="22"/>
        </w:rPr>
        <w:t>…</w:t>
      </w:r>
      <w:r w:rsidR="005B205A">
        <w:rPr>
          <w:sz w:val="22"/>
          <w:szCs w:val="22"/>
        </w:rPr>
        <w:t>..</w:t>
      </w:r>
      <w:r w:rsidR="003B4E93" w:rsidRPr="0034674C">
        <w:rPr>
          <w:sz w:val="22"/>
          <w:szCs w:val="22"/>
        </w:rPr>
        <w:t>.</w:t>
      </w:r>
    </w:p>
    <w:p w:rsidR="00EB0586" w:rsidRPr="0034674C" w:rsidRDefault="00146E01" w:rsidP="005A3CB0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line="360" w:lineRule="auto"/>
        <w:ind w:left="426" w:hanging="426"/>
        <w:rPr>
          <w:sz w:val="22"/>
          <w:szCs w:val="22"/>
        </w:rPr>
      </w:pPr>
      <w:r w:rsidRPr="0034674C">
        <w:rPr>
          <w:b/>
          <w:sz w:val="22"/>
          <w:szCs w:val="22"/>
        </w:rPr>
        <w:t>Adres do korespondencji</w:t>
      </w:r>
      <w:r w:rsidRPr="0034674C">
        <w:rPr>
          <w:sz w:val="22"/>
          <w:szCs w:val="22"/>
        </w:rPr>
        <w:t xml:space="preserve">: kod </w:t>
      </w:r>
      <w:r w:rsidR="00842288" w:rsidRPr="0034674C">
        <w:rPr>
          <w:sz w:val="22"/>
          <w:szCs w:val="22"/>
        </w:rPr>
        <w:t>……</w:t>
      </w:r>
      <w:r w:rsidR="005B205A">
        <w:rPr>
          <w:sz w:val="22"/>
          <w:szCs w:val="22"/>
        </w:rPr>
        <w:t>..</w:t>
      </w:r>
      <w:r w:rsidR="00842288" w:rsidRPr="0034674C">
        <w:rPr>
          <w:sz w:val="22"/>
          <w:szCs w:val="22"/>
        </w:rPr>
        <w:t>………</w:t>
      </w:r>
      <w:r w:rsidRPr="0034674C">
        <w:rPr>
          <w:sz w:val="22"/>
          <w:szCs w:val="22"/>
        </w:rPr>
        <w:t xml:space="preserve"> miejscowość: .</w:t>
      </w:r>
      <w:r w:rsidR="000E0613" w:rsidRPr="0034674C">
        <w:rPr>
          <w:sz w:val="22"/>
          <w:szCs w:val="22"/>
        </w:rPr>
        <w:t>..</w:t>
      </w:r>
      <w:r w:rsidR="00855FC4" w:rsidRPr="0034674C">
        <w:rPr>
          <w:sz w:val="22"/>
          <w:szCs w:val="22"/>
        </w:rPr>
        <w:t>..............</w:t>
      </w:r>
      <w:r w:rsidR="00842288" w:rsidRPr="0034674C">
        <w:rPr>
          <w:sz w:val="22"/>
          <w:szCs w:val="22"/>
        </w:rPr>
        <w:t>...........................................</w:t>
      </w:r>
      <w:r w:rsidR="00847087" w:rsidRPr="0034674C">
        <w:rPr>
          <w:sz w:val="22"/>
          <w:szCs w:val="22"/>
        </w:rPr>
        <w:t>.........</w:t>
      </w:r>
      <w:r w:rsidR="005A3CB0">
        <w:rPr>
          <w:sz w:val="22"/>
          <w:szCs w:val="22"/>
        </w:rPr>
        <w:t>.</w:t>
      </w:r>
      <w:r w:rsidR="00847087" w:rsidRPr="0034674C">
        <w:rPr>
          <w:sz w:val="22"/>
          <w:szCs w:val="22"/>
        </w:rPr>
        <w:t>....</w:t>
      </w:r>
    </w:p>
    <w:p w:rsidR="00146E01" w:rsidRPr="0034674C" w:rsidRDefault="00146E01" w:rsidP="005A3CB0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sz w:val="22"/>
          <w:szCs w:val="22"/>
          <w:lang w:val="pt-BR"/>
        </w:rPr>
      </w:pPr>
      <w:r w:rsidRPr="0034674C">
        <w:rPr>
          <w:sz w:val="22"/>
          <w:szCs w:val="22"/>
          <w:lang w:val="pt-BR"/>
        </w:rPr>
        <w:t>ulica: ..............................................................................</w:t>
      </w:r>
      <w:r w:rsidR="00842288" w:rsidRPr="0034674C">
        <w:rPr>
          <w:sz w:val="22"/>
          <w:szCs w:val="22"/>
          <w:lang w:val="pt-BR"/>
        </w:rPr>
        <w:t>...........</w:t>
      </w:r>
      <w:r w:rsidRPr="0034674C">
        <w:rPr>
          <w:sz w:val="22"/>
          <w:szCs w:val="22"/>
          <w:lang w:val="pt-BR"/>
        </w:rPr>
        <w:t xml:space="preserve"> nr …............</w:t>
      </w:r>
      <w:r w:rsidR="00855FC4" w:rsidRPr="0034674C">
        <w:rPr>
          <w:sz w:val="22"/>
          <w:szCs w:val="22"/>
          <w:lang w:val="pt-BR"/>
        </w:rPr>
        <w:t>..</w:t>
      </w:r>
      <w:r w:rsidR="00842288" w:rsidRPr="0034674C">
        <w:rPr>
          <w:sz w:val="22"/>
          <w:szCs w:val="22"/>
          <w:lang w:val="pt-BR"/>
        </w:rPr>
        <w:t>..............................</w:t>
      </w:r>
      <w:r w:rsidR="008232AE" w:rsidRPr="0034674C">
        <w:rPr>
          <w:sz w:val="22"/>
          <w:szCs w:val="22"/>
          <w:lang w:val="pt-BR"/>
        </w:rPr>
        <w:t>.......</w:t>
      </w:r>
      <w:r w:rsidR="005B205A">
        <w:rPr>
          <w:sz w:val="22"/>
          <w:szCs w:val="22"/>
          <w:lang w:val="pt-BR"/>
        </w:rPr>
        <w:t>...</w:t>
      </w:r>
      <w:r w:rsidR="008232AE" w:rsidRPr="0034674C">
        <w:rPr>
          <w:sz w:val="22"/>
          <w:szCs w:val="22"/>
          <w:lang w:val="pt-BR"/>
        </w:rPr>
        <w:t>....</w:t>
      </w:r>
      <w:r w:rsidR="00847087" w:rsidRPr="0034674C">
        <w:rPr>
          <w:sz w:val="22"/>
          <w:szCs w:val="22"/>
          <w:lang w:val="pt-BR"/>
        </w:rPr>
        <w:t>......</w:t>
      </w:r>
    </w:p>
    <w:p w:rsidR="00146E01" w:rsidRPr="0034674C" w:rsidRDefault="00855FC4" w:rsidP="005A3CB0">
      <w:pPr>
        <w:pStyle w:val="Nagwek"/>
        <w:tabs>
          <w:tab w:val="clear" w:pos="4536"/>
          <w:tab w:val="clear" w:pos="9072"/>
        </w:tabs>
        <w:spacing w:before="120" w:line="360" w:lineRule="auto"/>
        <w:ind w:left="357"/>
        <w:rPr>
          <w:sz w:val="22"/>
          <w:szCs w:val="22"/>
          <w:lang w:val="pt-BR"/>
        </w:rPr>
      </w:pPr>
      <w:r w:rsidRPr="0034674C">
        <w:rPr>
          <w:sz w:val="22"/>
          <w:szCs w:val="22"/>
          <w:lang w:val="pt-BR"/>
        </w:rPr>
        <w:t>t</w:t>
      </w:r>
      <w:r w:rsidR="00146E01" w:rsidRPr="0034674C">
        <w:rPr>
          <w:sz w:val="22"/>
          <w:szCs w:val="22"/>
          <w:lang w:val="pt-BR"/>
        </w:rPr>
        <w:t>el</w:t>
      </w:r>
      <w:r w:rsidR="00842288" w:rsidRPr="0034674C">
        <w:rPr>
          <w:sz w:val="22"/>
          <w:szCs w:val="22"/>
          <w:lang w:val="pt-BR"/>
        </w:rPr>
        <w:t>.: …….........…</w:t>
      </w:r>
      <w:r w:rsidR="005A3CB0">
        <w:rPr>
          <w:sz w:val="22"/>
          <w:szCs w:val="22"/>
          <w:lang w:val="pt-BR"/>
        </w:rPr>
        <w:t>.......</w:t>
      </w:r>
      <w:r w:rsidR="00842288" w:rsidRPr="0034674C">
        <w:rPr>
          <w:sz w:val="22"/>
          <w:szCs w:val="22"/>
          <w:lang w:val="pt-BR"/>
        </w:rPr>
        <w:t>…</w:t>
      </w:r>
      <w:r w:rsidRPr="0034674C">
        <w:rPr>
          <w:sz w:val="22"/>
          <w:szCs w:val="22"/>
          <w:lang w:val="pt-BR"/>
        </w:rPr>
        <w:t>, e-mail: ……</w:t>
      </w:r>
      <w:r w:rsidR="00842288" w:rsidRPr="0034674C">
        <w:rPr>
          <w:sz w:val="22"/>
          <w:szCs w:val="22"/>
          <w:lang w:val="pt-BR"/>
        </w:rPr>
        <w:t>…………………..</w:t>
      </w:r>
      <w:r w:rsidRPr="0034674C">
        <w:rPr>
          <w:sz w:val="22"/>
          <w:szCs w:val="22"/>
          <w:lang w:val="pt-BR"/>
        </w:rPr>
        <w:t>…..…..…….……….……………</w:t>
      </w:r>
      <w:r w:rsidR="00842288" w:rsidRPr="0034674C">
        <w:rPr>
          <w:sz w:val="22"/>
          <w:szCs w:val="22"/>
          <w:lang w:val="pt-BR"/>
        </w:rPr>
        <w:t>…………</w:t>
      </w:r>
      <w:r w:rsidR="005B205A">
        <w:rPr>
          <w:sz w:val="22"/>
          <w:szCs w:val="22"/>
          <w:lang w:val="pt-BR"/>
        </w:rPr>
        <w:t>...</w:t>
      </w:r>
      <w:r w:rsidR="00842288" w:rsidRPr="0034674C">
        <w:rPr>
          <w:sz w:val="22"/>
          <w:szCs w:val="22"/>
          <w:lang w:val="pt-BR"/>
        </w:rPr>
        <w:t>..</w:t>
      </w:r>
      <w:r w:rsidR="00847087" w:rsidRPr="0034674C">
        <w:rPr>
          <w:sz w:val="22"/>
          <w:szCs w:val="22"/>
          <w:lang w:val="pt-BR"/>
        </w:rPr>
        <w:t>......</w:t>
      </w:r>
    </w:p>
    <w:p w:rsidR="00146E01" w:rsidRPr="0034674C" w:rsidRDefault="00146E01" w:rsidP="005A3CB0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spacing w:before="120" w:line="360" w:lineRule="auto"/>
        <w:ind w:left="426" w:hanging="426"/>
        <w:rPr>
          <w:sz w:val="22"/>
          <w:szCs w:val="22"/>
        </w:rPr>
      </w:pPr>
      <w:r w:rsidRPr="0034674C">
        <w:rPr>
          <w:b/>
          <w:sz w:val="22"/>
          <w:szCs w:val="22"/>
        </w:rPr>
        <w:t>Nazwa</w:t>
      </w:r>
      <w:r w:rsidR="00EB0586" w:rsidRPr="0034674C">
        <w:rPr>
          <w:b/>
          <w:sz w:val="22"/>
          <w:szCs w:val="22"/>
        </w:rPr>
        <w:t xml:space="preserve"> i adres instytucji</w:t>
      </w:r>
      <w:r w:rsidR="00855FC4" w:rsidRPr="0034674C">
        <w:rPr>
          <w:b/>
          <w:sz w:val="22"/>
          <w:szCs w:val="22"/>
        </w:rPr>
        <w:t xml:space="preserve"> delegującej</w:t>
      </w:r>
      <w:r w:rsidRPr="0034674C">
        <w:rPr>
          <w:sz w:val="22"/>
          <w:szCs w:val="22"/>
        </w:rPr>
        <w:t xml:space="preserve">: </w:t>
      </w:r>
      <w:r w:rsidR="000E0613" w:rsidRPr="0034674C">
        <w:rPr>
          <w:sz w:val="22"/>
          <w:szCs w:val="22"/>
        </w:rPr>
        <w:t>…………………………………………</w:t>
      </w:r>
      <w:r w:rsidR="00855FC4" w:rsidRPr="0034674C">
        <w:rPr>
          <w:sz w:val="22"/>
          <w:szCs w:val="22"/>
        </w:rPr>
        <w:t>…</w:t>
      </w:r>
      <w:r w:rsidR="00842288" w:rsidRPr="0034674C">
        <w:rPr>
          <w:sz w:val="22"/>
          <w:szCs w:val="22"/>
        </w:rPr>
        <w:t>……………</w:t>
      </w:r>
      <w:r w:rsidR="00847087" w:rsidRPr="0034674C">
        <w:rPr>
          <w:sz w:val="22"/>
          <w:szCs w:val="22"/>
        </w:rPr>
        <w:t>……</w:t>
      </w:r>
      <w:r w:rsidR="00E30BF8" w:rsidRPr="0034674C">
        <w:rPr>
          <w:sz w:val="22"/>
          <w:szCs w:val="22"/>
        </w:rPr>
        <w:t>…</w:t>
      </w:r>
      <w:r w:rsidR="005B205A">
        <w:rPr>
          <w:sz w:val="22"/>
          <w:szCs w:val="22"/>
        </w:rPr>
        <w:t>...</w:t>
      </w:r>
      <w:r w:rsidR="00847087" w:rsidRPr="0034674C">
        <w:rPr>
          <w:sz w:val="22"/>
          <w:szCs w:val="22"/>
        </w:rPr>
        <w:t>…..</w:t>
      </w:r>
    </w:p>
    <w:p w:rsidR="00146E01" w:rsidRPr="0034674C" w:rsidRDefault="00146E01" w:rsidP="005A3CB0">
      <w:pPr>
        <w:pStyle w:val="Nagwek"/>
        <w:tabs>
          <w:tab w:val="clear" w:pos="4536"/>
          <w:tab w:val="clear" w:pos="9072"/>
        </w:tabs>
        <w:spacing w:before="120" w:line="360" w:lineRule="auto"/>
        <w:ind w:firstLine="360"/>
        <w:rPr>
          <w:sz w:val="22"/>
          <w:szCs w:val="22"/>
        </w:rPr>
      </w:pPr>
      <w:r w:rsidRPr="0034674C">
        <w:rPr>
          <w:sz w:val="22"/>
          <w:szCs w:val="22"/>
        </w:rPr>
        <w:t xml:space="preserve">kod pocztowy: </w:t>
      </w:r>
      <w:r w:rsidR="00855FC4" w:rsidRPr="0034674C">
        <w:rPr>
          <w:sz w:val="22"/>
          <w:szCs w:val="22"/>
        </w:rPr>
        <w:t>………………</w:t>
      </w:r>
      <w:r w:rsidRPr="0034674C">
        <w:rPr>
          <w:sz w:val="22"/>
          <w:szCs w:val="22"/>
        </w:rPr>
        <w:t>miejscowość: ...............................................</w:t>
      </w:r>
      <w:r w:rsidR="00855FC4" w:rsidRPr="0034674C">
        <w:rPr>
          <w:sz w:val="22"/>
          <w:szCs w:val="22"/>
        </w:rPr>
        <w:t>..</w:t>
      </w:r>
      <w:r w:rsidRPr="0034674C">
        <w:rPr>
          <w:sz w:val="22"/>
          <w:szCs w:val="22"/>
        </w:rPr>
        <w:t>...........</w:t>
      </w:r>
      <w:r w:rsidR="00842288" w:rsidRPr="0034674C">
        <w:rPr>
          <w:sz w:val="22"/>
          <w:szCs w:val="22"/>
        </w:rPr>
        <w:t>......................</w:t>
      </w:r>
      <w:r w:rsidR="008232AE" w:rsidRPr="0034674C">
        <w:rPr>
          <w:sz w:val="22"/>
          <w:szCs w:val="22"/>
        </w:rPr>
        <w:t>.........</w:t>
      </w:r>
      <w:r w:rsidR="005A3CB0">
        <w:rPr>
          <w:sz w:val="22"/>
          <w:szCs w:val="22"/>
        </w:rPr>
        <w:t>.</w:t>
      </w:r>
      <w:r w:rsidR="008232AE" w:rsidRPr="0034674C">
        <w:rPr>
          <w:sz w:val="22"/>
          <w:szCs w:val="22"/>
        </w:rPr>
        <w:t>..</w:t>
      </w:r>
      <w:r w:rsidR="00B045F1" w:rsidRPr="0034674C">
        <w:rPr>
          <w:sz w:val="22"/>
          <w:szCs w:val="22"/>
        </w:rPr>
        <w:t>.</w:t>
      </w:r>
      <w:r w:rsidR="00847087" w:rsidRPr="0034674C">
        <w:rPr>
          <w:sz w:val="22"/>
          <w:szCs w:val="22"/>
        </w:rPr>
        <w:t>..</w:t>
      </w:r>
      <w:r w:rsidR="005B205A">
        <w:rPr>
          <w:sz w:val="22"/>
          <w:szCs w:val="22"/>
        </w:rPr>
        <w:t>..</w:t>
      </w:r>
      <w:r w:rsidR="00847087" w:rsidRPr="0034674C">
        <w:rPr>
          <w:sz w:val="22"/>
          <w:szCs w:val="22"/>
        </w:rPr>
        <w:t>..</w:t>
      </w:r>
    </w:p>
    <w:p w:rsidR="00155C1C" w:rsidRPr="0034674C" w:rsidRDefault="00146E01" w:rsidP="005A3CB0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sz w:val="22"/>
          <w:szCs w:val="22"/>
        </w:rPr>
      </w:pPr>
      <w:r w:rsidRPr="0034674C">
        <w:rPr>
          <w:sz w:val="22"/>
          <w:szCs w:val="22"/>
        </w:rPr>
        <w:t>ulica: ................................................................................................ nr .................</w:t>
      </w:r>
      <w:r w:rsidR="00855FC4" w:rsidRPr="0034674C">
        <w:rPr>
          <w:sz w:val="22"/>
          <w:szCs w:val="22"/>
        </w:rPr>
        <w:t>.....</w:t>
      </w:r>
      <w:r w:rsidR="00842288" w:rsidRPr="0034674C">
        <w:rPr>
          <w:sz w:val="22"/>
          <w:szCs w:val="22"/>
        </w:rPr>
        <w:t>..................</w:t>
      </w:r>
      <w:r w:rsidR="008232AE" w:rsidRPr="0034674C">
        <w:rPr>
          <w:sz w:val="22"/>
          <w:szCs w:val="22"/>
        </w:rPr>
        <w:t>........</w:t>
      </w:r>
      <w:r w:rsidR="005B205A">
        <w:rPr>
          <w:sz w:val="22"/>
          <w:szCs w:val="22"/>
        </w:rPr>
        <w:t>..</w:t>
      </w:r>
      <w:r w:rsidR="008232AE" w:rsidRPr="0034674C">
        <w:rPr>
          <w:sz w:val="22"/>
          <w:szCs w:val="22"/>
        </w:rPr>
        <w:t>...</w:t>
      </w:r>
      <w:r w:rsidR="00847087" w:rsidRPr="0034674C">
        <w:rPr>
          <w:sz w:val="22"/>
          <w:szCs w:val="22"/>
        </w:rPr>
        <w:t>..</w:t>
      </w:r>
      <w:r w:rsidR="00E30BF8" w:rsidRPr="0034674C">
        <w:rPr>
          <w:sz w:val="22"/>
          <w:szCs w:val="22"/>
        </w:rPr>
        <w:t>.</w:t>
      </w:r>
      <w:r w:rsidR="005A3CB0">
        <w:rPr>
          <w:sz w:val="22"/>
          <w:szCs w:val="22"/>
        </w:rPr>
        <w:t>.</w:t>
      </w:r>
      <w:r w:rsidR="00847087" w:rsidRPr="0034674C">
        <w:rPr>
          <w:sz w:val="22"/>
          <w:szCs w:val="22"/>
        </w:rPr>
        <w:t>....</w:t>
      </w:r>
    </w:p>
    <w:p w:rsidR="0001754A" w:rsidRPr="00321D36" w:rsidRDefault="00842288" w:rsidP="005A3CB0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sz w:val="22"/>
          <w:szCs w:val="22"/>
        </w:rPr>
      </w:pPr>
      <w:r w:rsidRPr="00321D36">
        <w:rPr>
          <w:sz w:val="22"/>
          <w:szCs w:val="22"/>
        </w:rPr>
        <w:t>tel.: ………………..</w:t>
      </w:r>
      <w:r w:rsidR="00155C1C" w:rsidRPr="00321D36">
        <w:rPr>
          <w:sz w:val="22"/>
          <w:szCs w:val="22"/>
        </w:rPr>
        <w:t>., e-mail: ……….</w:t>
      </w:r>
      <w:r w:rsidRPr="00321D36">
        <w:rPr>
          <w:sz w:val="22"/>
          <w:szCs w:val="22"/>
        </w:rPr>
        <w:t>.…………………</w:t>
      </w:r>
      <w:r w:rsidR="005B205A" w:rsidRPr="00321D36">
        <w:rPr>
          <w:sz w:val="22"/>
          <w:szCs w:val="22"/>
        </w:rPr>
        <w:t>…………………</w:t>
      </w:r>
      <w:r w:rsidRPr="00321D36">
        <w:rPr>
          <w:sz w:val="22"/>
          <w:szCs w:val="22"/>
        </w:rPr>
        <w:t>…….</w:t>
      </w:r>
      <w:r w:rsidR="005B205A" w:rsidRPr="00321D36">
        <w:rPr>
          <w:sz w:val="22"/>
          <w:szCs w:val="22"/>
        </w:rPr>
        <w:t xml:space="preserve"> </w:t>
      </w:r>
      <w:r w:rsidRPr="00321D36">
        <w:rPr>
          <w:sz w:val="22"/>
          <w:szCs w:val="22"/>
        </w:rPr>
        <w:t>fax:</w:t>
      </w:r>
      <w:r w:rsidR="00CC706B" w:rsidRPr="00321D36">
        <w:rPr>
          <w:sz w:val="22"/>
          <w:szCs w:val="22"/>
        </w:rPr>
        <w:t xml:space="preserve"> </w:t>
      </w:r>
      <w:r w:rsidR="005B205A" w:rsidRPr="00321D36">
        <w:rPr>
          <w:sz w:val="22"/>
          <w:szCs w:val="22"/>
        </w:rPr>
        <w:t>.…..…….……….…</w:t>
      </w:r>
      <w:r w:rsidR="00847087" w:rsidRPr="00321D36">
        <w:rPr>
          <w:sz w:val="22"/>
          <w:szCs w:val="22"/>
        </w:rPr>
        <w:t>…</w:t>
      </w:r>
    </w:p>
    <w:p w:rsidR="0072536B" w:rsidRPr="0034674C" w:rsidRDefault="0072536B" w:rsidP="005A3CB0">
      <w:pPr>
        <w:pStyle w:val="Nagwek"/>
        <w:tabs>
          <w:tab w:val="clear" w:pos="4536"/>
          <w:tab w:val="clear" w:pos="9072"/>
        </w:tabs>
        <w:spacing w:before="120" w:line="360" w:lineRule="auto"/>
        <w:rPr>
          <w:sz w:val="22"/>
          <w:szCs w:val="22"/>
        </w:rPr>
      </w:pPr>
    </w:p>
    <w:p w:rsidR="005E4C4E" w:rsidRPr="0034674C" w:rsidRDefault="005E4C4E" w:rsidP="00E30BF8">
      <w:pPr>
        <w:pStyle w:val="Nagwek"/>
        <w:tabs>
          <w:tab w:val="clear" w:pos="4536"/>
          <w:tab w:val="clear" w:pos="9072"/>
        </w:tabs>
        <w:ind w:left="426"/>
        <w:rPr>
          <w:sz w:val="22"/>
          <w:szCs w:val="22"/>
        </w:rPr>
      </w:pPr>
    </w:p>
    <w:p w:rsidR="005B205A" w:rsidRDefault="005B205A" w:rsidP="00FC58BF">
      <w:pPr>
        <w:jc w:val="both"/>
        <w:rPr>
          <w:i/>
        </w:rPr>
      </w:pPr>
    </w:p>
    <w:p w:rsidR="005E4C4E" w:rsidRDefault="005E4C4E" w:rsidP="00FC58BF">
      <w:pPr>
        <w:jc w:val="both"/>
        <w:rPr>
          <w:i/>
        </w:rPr>
      </w:pPr>
    </w:p>
    <w:p w:rsidR="005E4C4E" w:rsidRDefault="005E4C4E" w:rsidP="00FC58BF">
      <w:pPr>
        <w:jc w:val="both"/>
        <w:rPr>
          <w:i/>
        </w:rPr>
      </w:pPr>
    </w:p>
    <w:p w:rsidR="00FC58BF" w:rsidRPr="00FC58BF" w:rsidRDefault="00FC58BF" w:rsidP="00FC58BF">
      <w:pPr>
        <w:jc w:val="both"/>
        <w:rPr>
          <w:i/>
        </w:rPr>
      </w:pPr>
      <w:r w:rsidRPr="00FC58BF">
        <w:rPr>
          <w:i/>
        </w:rPr>
        <w:t xml:space="preserve">Administratorem podanych na formularzu danych osobowych jest Centrum Doradztwa Rolniczego w Brwinowie, </w:t>
      </w:r>
      <w:r w:rsidRPr="00FC58BF">
        <w:rPr>
          <w:i/>
        </w:rPr>
        <w:br/>
        <w:t xml:space="preserve">z siedzibą: ul. Pszczelińska 99, 05-840 Brwinów. Dane będą przetwarzane zgodnie z ustawą z dnia 29 sierpnia 1997 r. </w:t>
      </w:r>
      <w:r>
        <w:rPr>
          <w:i/>
        </w:rPr>
        <w:br/>
      </w:r>
      <w:r w:rsidRPr="00FC58BF">
        <w:rPr>
          <w:i/>
        </w:rPr>
        <w:t>o ochronie danych osobowych (Dz. U. 2014 r. poz. 1182 i 1662) w celach przeprowadzenia ww. szkolenia.</w:t>
      </w:r>
    </w:p>
    <w:p w:rsidR="00FC58BF" w:rsidRPr="00FC58BF" w:rsidRDefault="00FC58BF" w:rsidP="00FC58BF">
      <w:pPr>
        <w:tabs>
          <w:tab w:val="left" w:pos="0"/>
        </w:tabs>
        <w:jc w:val="both"/>
        <w:rPr>
          <w:i/>
        </w:rPr>
      </w:pPr>
      <w:r w:rsidRPr="00FC58BF">
        <w:rPr>
          <w:i/>
        </w:rPr>
        <w:t>Każda osoba ma prawo dostępu do treści swoich danych oraz ich poprawiania. Podanie danych jest dobrowolne ale niezbędne do  przeprowadzenia ww. szkolenia.</w:t>
      </w:r>
    </w:p>
    <w:p w:rsidR="0088708D" w:rsidRPr="00FC58BF" w:rsidRDefault="00FC58BF" w:rsidP="00FC58B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FC58BF">
        <w:rPr>
          <w:i/>
          <w:sz w:val="20"/>
        </w:rPr>
        <w:t>Oświadczam, że wyrażam zgodę na przetwarzanie podanych przeze mnie moich danych osobowych przez Centrum Doradztwa Rolniczego w Brwinowie  w celach przeprowadzenia ww. szkolenia.</w:t>
      </w:r>
    </w:p>
    <w:p w:rsidR="0088708D" w:rsidRPr="00FC58BF" w:rsidRDefault="0088708D" w:rsidP="0088708D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C58BF" w:rsidRDefault="00FC58BF" w:rsidP="0088708D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C58BF" w:rsidRPr="00FC58BF" w:rsidRDefault="00FC58BF" w:rsidP="0088708D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C58BF" w:rsidRPr="00FC58BF" w:rsidRDefault="00FC58BF" w:rsidP="0088708D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88708D" w:rsidRPr="00FC58BF" w:rsidRDefault="0088708D" w:rsidP="0088708D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FC58BF">
        <w:rPr>
          <w:sz w:val="20"/>
        </w:rPr>
        <w:t>…..………...........................................................</w:t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  <w:t>............................................</w:t>
      </w:r>
    </w:p>
    <w:p w:rsidR="0088708D" w:rsidRPr="00FC58BF" w:rsidRDefault="0088708D" w:rsidP="0088708D">
      <w:pPr>
        <w:pStyle w:val="Nagwek"/>
        <w:tabs>
          <w:tab w:val="clear" w:pos="4536"/>
          <w:tab w:val="clear" w:pos="9072"/>
        </w:tabs>
        <w:rPr>
          <w:i/>
          <w:sz w:val="20"/>
        </w:rPr>
      </w:pPr>
      <w:r w:rsidRPr="00FC58BF">
        <w:rPr>
          <w:sz w:val="20"/>
        </w:rPr>
        <w:lastRenderedPageBreak/>
        <w:t xml:space="preserve">(podpis i pieczęć dyrektora instytucji delegującej) </w:t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  <w:t>(data i podpis uczestnika)</w:t>
      </w:r>
    </w:p>
    <w:sectPr w:rsidR="0088708D" w:rsidRPr="00FC58BF" w:rsidSect="00145482">
      <w:headerReference w:type="default" r:id="rId7"/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AA" w:rsidRDefault="004C7AAA">
      <w:r>
        <w:separator/>
      </w:r>
    </w:p>
  </w:endnote>
  <w:endnote w:type="continuationSeparator" w:id="0">
    <w:p w:rsidR="004C7AAA" w:rsidRDefault="004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8D" w:rsidRDefault="0088708D" w:rsidP="0088708D">
    <w:pPr>
      <w:jc w:val="both"/>
    </w:pPr>
    <w:r w:rsidRPr="0088708D">
      <w:rPr>
        <w:i/>
        <w:sz w:val="16"/>
        <w:szCs w:val="16"/>
      </w:rPr>
      <w:t>Usługi w zakresie kształcenia zawodowego lub przekwalifikowania obejmują nauczanie pozostające w bezpośrednim związku z branżą lub zawodem, jak również nauczanie mające na celu uzyskanie lub uaktualnienie wiedzy do celów zawodowych. Czas trwania kursu nie ma w tym przypadku znaczenia. Art. 44 Rozporządzenia Rady (WE) nr 282/2011 z dnia 15 marca 2011 r. (Dz. U. UE L Nr 77, s.1)</w:t>
    </w:r>
    <w:r>
      <w:rPr>
        <w:i/>
        <w:sz w:val="16"/>
        <w:szCs w:val="16"/>
      </w:rPr>
      <w:t xml:space="preserve"> </w:t>
    </w:r>
    <w:r w:rsidRPr="0088708D">
      <w:rPr>
        <w:i/>
        <w:sz w:val="16"/>
        <w:szCs w:val="16"/>
      </w:rPr>
      <w:t>Dotyczy zwolnienia z podatku VAT na podstawie art. 43 ust. 1 pkt 29 lit. c) ustawy z dnia 1 marca 2004 r. o podatku od towarów i usług (Dz. U. Nr 54, poz. 535 z późn. zm.)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AA" w:rsidRDefault="004C7AAA">
      <w:r>
        <w:separator/>
      </w:r>
    </w:p>
  </w:footnote>
  <w:footnote w:type="continuationSeparator" w:id="0">
    <w:p w:rsidR="004C7AAA" w:rsidRDefault="004C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814C30" w:rsidP="004949E1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26415" cy="461010"/>
                <wp:effectExtent l="19050" t="0" r="698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074744" w:rsidRDefault="00814C30" w:rsidP="004949E1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3935730" cy="343535"/>
                <wp:effectExtent l="19050" t="0" r="762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573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61B0" w:rsidRPr="00CD63B3" w:rsidRDefault="00D361B0" w:rsidP="00D361B0">
          <w:pPr>
            <w:pStyle w:val="Nagwek1"/>
            <w:spacing w:before="0" w:after="0"/>
            <w:jc w:val="center"/>
            <w:rPr>
              <w:rFonts w:cs="Arial"/>
              <w:spacing w:val="20"/>
              <w:sz w:val="24"/>
              <w:szCs w:val="24"/>
            </w:rPr>
          </w:pPr>
          <w:r w:rsidRPr="00CD63B3">
            <w:rPr>
              <w:rFonts w:cs="Arial"/>
              <w:sz w:val="24"/>
              <w:szCs w:val="24"/>
            </w:rPr>
            <w:t>FORMULARZ 4</w:t>
          </w:r>
        </w:p>
        <w:p w:rsidR="00842288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34397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2"/>
    <w:rsid w:val="00014E42"/>
    <w:rsid w:val="0001754A"/>
    <w:rsid w:val="00020AFF"/>
    <w:rsid w:val="000258D3"/>
    <w:rsid w:val="00073C07"/>
    <w:rsid w:val="00076B6E"/>
    <w:rsid w:val="00080D96"/>
    <w:rsid w:val="000829D5"/>
    <w:rsid w:val="00083141"/>
    <w:rsid w:val="00093316"/>
    <w:rsid w:val="000935F7"/>
    <w:rsid w:val="000B573D"/>
    <w:rsid w:val="000C387F"/>
    <w:rsid w:val="000C60C0"/>
    <w:rsid w:val="000C77AA"/>
    <w:rsid w:val="000D12D1"/>
    <w:rsid w:val="000E0613"/>
    <w:rsid w:val="000F080B"/>
    <w:rsid w:val="001010CE"/>
    <w:rsid w:val="00102906"/>
    <w:rsid w:val="00104FFF"/>
    <w:rsid w:val="0012400F"/>
    <w:rsid w:val="001253EF"/>
    <w:rsid w:val="0013007D"/>
    <w:rsid w:val="00145482"/>
    <w:rsid w:val="00146E01"/>
    <w:rsid w:val="00155C1C"/>
    <w:rsid w:val="00157121"/>
    <w:rsid w:val="0017120A"/>
    <w:rsid w:val="00196BEB"/>
    <w:rsid w:val="001A240B"/>
    <w:rsid w:val="001B3499"/>
    <w:rsid w:val="001D11F9"/>
    <w:rsid w:val="001E2298"/>
    <w:rsid w:val="00216E24"/>
    <w:rsid w:val="00217A11"/>
    <w:rsid w:val="00220967"/>
    <w:rsid w:val="002404B6"/>
    <w:rsid w:val="00264C73"/>
    <w:rsid w:val="002A6B7A"/>
    <w:rsid w:val="002B2AA4"/>
    <w:rsid w:val="002C4D42"/>
    <w:rsid w:val="002D19EA"/>
    <w:rsid w:val="002E20A7"/>
    <w:rsid w:val="00300CE1"/>
    <w:rsid w:val="003019A9"/>
    <w:rsid w:val="00313BF9"/>
    <w:rsid w:val="00321D36"/>
    <w:rsid w:val="00324380"/>
    <w:rsid w:val="00341CC3"/>
    <w:rsid w:val="0034397C"/>
    <w:rsid w:val="0034674C"/>
    <w:rsid w:val="003510B8"/>
    <w:rsid w:val="00352C56"/>
    <w:rsid w:val="003648F5"/>
    <w:rsid w:val="0036512F"/>
    <w:rsid w:val="00391330"/>
    <w:rsid w:val="00397949"/>
    <w:rsid w:val="003A576A"/>
    <w:rsid w:val="003A7018"/>
    <w:rsid w:val="003B4E93"/>
    <w:rsid w:val="003D225B"/>
    <w:rsid w:val="00402F5A"/>
    <w:rsid w:val="004035D8"/>
    <w:rsid w:val="0040623A"/>
    <w:rsid w:val="00411D3F"/>
    <w:rsid w:val="00433980"/>
    <w:rsid w:val="00434DB1"/>
    <w:rsid w:val="00436CE8"/>
    <w:rsid w:val="00463D1D"/>
    <w:rsid w:val="00466353"/>
    <w:rsid w:val="00467493"/>
    <w:rsid w:val="004844B7"/>
    <w:rsid w:val="004949E1"/>
    <w:rsid w:val="004A5BCE"/>
    <w:rsid w:val="004C7AAA"/>
    <w:rsid w:val="004E4567"/>
    <w:rsid w:val="004F2D17"/>
    <w:rsid w:val="005050F1"/>
    <w:rsid w:val="00510717"/>
    <w:rsid w:val="0051223A"/>
    <w:rsid w:val="00515080"/>
    <w:rsid w:val="00515B14"/>
    <w:rsid w:val="00544DD8"/>
    <w:rsid w:val="00547F16"/>
    <w:rsid w:val="0056248A"/>
    <w:rsid w:val="00564D53"/>
    <w:rsid w:val="00567072"/>
    <w:rsid w:val="005701E5"/>
    <w:rsid w:val="005709A3"/>
    <w:rsid w:val="005A2475"/>
    <w:rsid w:val="005A3CB0"/>
    <w:rsid w:val="005B205A"/>
    <w:rsid w:val="005B4734"/>
    <w:rsid w:val="005E4C4E"/>
    <w:rsid w:val="005E70F5"/>
    <w:rsid w:val="00615E74"/>
    <w:rsid w:val="00630330"/>
    <w:rsid w:val="00635489"/>
    <w:rsid w:val="00644989"/>
    <w:rsid w:val="00654A92"/>
    <w:rsid w:val="00671B09"/>
    <w:rsid w:val="006723D7"/>
    <w:rsid w:val="00673005"/>
    <w:rsid w:val="00683595"/>
    <w:rsid w:val="00691329"/>
    <w:rsid w:val="006A05BE"/>
    <w:rsid w:val="006A34C6"/>
    <w:rsid w:val="006C5551"/>
    <w:rsid w:val="006D7296"/>
    <w:rsid w:val="006E7213"/>
    <w:rsid w:val="006F102B"/>
    <w:rsid w:val="0070505A"/>
    <w:rsid w:val="0071425E"/>
    <w:rsid w:val="0072536B"/>
    <w:rsid w:val="00725B08"/>
    <w:rsid w:val="0073385A"/>
    <w:rsid w:val="0074273C"/>
    <w:rsid w:val="0076715E"/>
    <w:rsid w:val="00770E67"/>
    <w:rsid w:val="00786C94"/>
    <w:rsid w:val="00790BA6"/>
    <w:rsid w:val="00793D91"/>
    <w:rsid w:val="007B23D4"/>
    <w:rsid w:val="007B3EEA"/>
    <w:rsid w:val="007C0463"/>
    <w:rsid w:val="007C362A"/>
    <w:rsid w:val="007C7292"/>
    <w:rsid w:val="007C738C"/>
    <w:rsid w:val="00800FE7"/>
    <w:rsid w:val="00814C30"/>
    <w:rsid w:val="008232AE"/>
    <w:rsid w:val="00842288"/>
    <w:rsid w:val="00847087"/>
    <w:rsid w:val="008478B4"/>
    <w:rsid w:val="00855FC4"/>
    <w:rsid w:val="008613EE"/>
    <w:rsid w:val="008660C8"/>
    <w:rsid w:val="0087627F"/>
    <w:rsid w:val="0088708D"/>
    <w:rsid w:val="008C3056"/>
    <w:rsid w:val="008C7461"/>
    <w:rsid w:val="008D7688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5195B"/>
    <w:rsid w:val="00986B2C"/>
    <w:rsid w:val="00994359"/>
    <w:rsid w:val="009A0A5E"/>
    <w:rsid w:val="009B57F9"/>
    <w:rsid w:val="009B63AC"/>
    <w:rsid w:val="009F615E"/>
    <w:rsid w:val="009F7308"/>
    <w:rsid w:val="00A44FC9"/>
    <w:rsid w:val="00A46BD9"/>
    <w:rsid w:val="00A47CF6"/>
    <w:rsid w:val="00A538C6"/>
    <w:rsid w:val="00A7035D"/>
    <w:rsid w:val="00A81DAD"/>
    <w:rsid w:val="00AB23D1"/>
    <w:rsid w:val="00AB55BB"/>
    <w:rsid w:val="00AC30D9"/>
    <w:rsid w:val="00AE3692"/>
    <w:rsid w:val="00AF76DD"/>
    <w:rsid w:val="00B00CC2"/>
    <w:rsid w:val="00B0386C"/>
    <w:rsid w:val="00B045F1"/>
    <w:rsid w:val="00B170D4"/>
    <w:rsid w:val="00B275D6"/>
    <w:rsid w:val="00B32311"/>
    <w:rsid w:val="00B737EB"/>
    <w:rsid w:val="00B7603F"/>
    <w:rsid w:val="00B80DA5"/>
    <w:rsid w:val="00B827EE"/>
    <w:rsid w:val="00BA0BB0"/>
    <w:rsid w:val="00BB0747"/>
    <w:rsid w:val="00BB698F"/>
    <w:rsid w:val="00BD768F"/>
    <w:rsid w:val="00BE296F"/>
    <w:rsid w:val="00BF08F9"/>
    <w:rsid w:val="00BF0E07"/>
    <w:rsid w:val="00C3144B"/>
    <w:rsid w:val="00C540A7"/>
    <w:rsid w:val="00C57073"/>
    <w:rsid w:val="00C778AB"/>
    <w:rsid w:val="00C92C7D"/>
    <w:rsid w:val="00CB1629"/>
    <w:rsid w:val="00CC39EE"/>
    <w:rsid w:val="00CC69BB"/>
    <w:rsid w:val="00CC706B"/>
    <w:rsid w:val="00CD1300"/>
    <w:rsid w:val="00CD58DA"/>
    <w:rsid w:val="00CD63B3"/>
    <w:rsid w:val="00D17E4C"/>
    <w:rsid w:val="00D2358D"/>
    <w:rsid w:val="00D361B0"/>
    <w:rsid w:val="00D3754F"/>
    <w:rsid w:val="00D525CB"/>
    <w:rsid w:val="00D532CF"/>
    <w:rsid w:val="00D55312"/>
    <w:rsid w:val="00D9145F"/>
    <w:rsid w:val="00E2231B"/>
    <w:rsid w:val="00E30BF8"/>
    <w:rsid w:val="00E41FB4"/>
    <w:rsid w:val="00E61BEB"/>
    <w:rsid w:val="00E70593"/>
    <w:rsid w:val="00E70F78"/>
    <w:rsid w:val="00E74BC2"/>
    <w:rsid w:val="00E811D2"/>
    <w:rsid w:val="00E924F3"/>
    <w:rsid w:val="00EB0586"/>
    <w:rsid w:val="00EB487C"/>
    <w:rsid w:val="00EC7580"/>
    <w:rsid w:val="00EE3FFA"/>
    <w:rsid w:val="00EF5706"/>
    <w:rsid w:val="00F25C13"/>
    <w:rsid w:val="00F26246"/>
    <w:rsid w:val="00F661B0"/>
    <w:rsid w:val="00F829FC"/>
    <w:rsid w:val="00F841DA"/>
    <w:rsid w:val="00FC02F3"/>
    <w:rsid w:val="00FC0A2D"/>
    <w:rsid w:val="00FC58BF"/>
    <w:rsid w:val="00FD024D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79CF1A-E68C-4D1C-B6F3-9228858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e\Pulpit\Wzory\Karty%20zg&#322;oszenia%202015\Formularz%204%20od%2012_10_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4 od 12_10_2015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t.sedzik</dc:creator>
  <cp:keywords/>
  <cp:lastModifiedBy>Szkolenia</cp:lastModifiedBy>
  <cp:revision>2</cp:revision>
  <cp:lastPrinted>2016-11-16T07:18:00Z</cp:lastPrinted>
  <dcterms:created xsi:type="dcterms:W3CDTF">2016-11-16T08:25:00Z</dcterms:created>
  <dcterms:modified xsi:type="dcterms:W3CDTF">2016-11-16T08:25:00Z</dcterms:modified>
</cp:coreProperties>
</file>