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z w:val="28"/>
          <w:szCs w:val="28"/>
          <w:lang w:val="pl-PL"/>
        </w:rPr>
        <w:id w:val="-1851945424"/>
        <w:lock w:val="sdtContentLocked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:rsidR="00953A44" w:rsidRPr="006C3BE3" w:rsidRDefault="001D3B22" w:rsidP="006F5907">
          <w:pPr>
            <w:jc w:val="right"/>
            <w:rPr>
              <w:b/>
              <w:sz w:val="28"/>
              <w:szCs w:val="28"/>
              <w:lang w:val="pl-PL"/>
            </w:rPr>
          </w:pPr>
          <w:r>
            <w:rPr>
              <w:b/>
              <w:noProof/>
              <w:sz w:val="28"/>
              <w:szCs w:val="2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-30.35pt;width:115.35pt;height:9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" stroked="f">
                <v:textbox>
                  <w:txbxContent>
                    <w:p w:rsidR="00844260" w:rsidRDefault="00844260"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>
                            <wp:extent cx="962025" cy="972854"/>
                            <wp:effectExtent l="19050" t="0" r="9525" b="0"/>
                            <wp:docPr id="1" name="Obraz 1" descr="C:\Documents and Settings\k.kucia\Moje dokumenty\2016\Zagrody\logo_zagroda_mał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k.kucia\Moje dokumenty\2016\Zagrody\logo_zagroda_mał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985" cy="97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953A44" w:rsidRPr="006C3BE3">
            <w:rPr>
              <w:b/>
              <w:sz w:val="28"/>
              <w:szCs w:val="28"/>
              <w:lang w:val="pl-PL"/>
            </w:rPr>
            <w:t xml:space="preserve">ZGŁOSZENIE </w:t>
          </w:r>
        </w:p>
        <w:p w:rsidR="00953A44" w:rsidRDefault="00953A44" w:rsidP="00E50517">
          <w:pPr>
            <w:ind w:right="-28"/>
            <w:jc w:val="right"/>
            <w:rPr>
              <w:b/>
              <w:sz w:val="24"/>
              <w:szCs w:val="24"/>
              <w:lang w:val="pl-PL"/>
            </w:rPr>
          </w:pPr>
          <w:r w:rsidRPr="00B90794">
            <w:rPr>
              <w:b/>
              <w:sz w:val="24"/>
              <w:szCs w:val="24"/>
              <w:lang w:val="pl-PL"/>
            </w:rPr>
            <w:t xml:space="preserve">obiektu do </w:t>
          </w:r>
          <w:r w:rsidR="00E50517">
            <w:rPr>
              <w:b/>
              <w:sz w:val="24"/>
              <w:szCs w:val="24"/>
              <w:lang w:val="pl-PL"/>
            </w:rPr>
            <w:t>Ogólnopolskiej Sieci Zagród Edukacyjnych</w:t>
          </w:r>
        </w:p>
      </w:sdtContent>
    </w:sdt>
    <w:p w:rsidR="002A5D7C" w:rsidRDefault="002A5D7C" w:rsidP="00E50517">
      <w:pPr>
        <w:ind w:right="-28"/>
        <w:jc w:val="right"/>
        <w:rPr>
          <w:b/>
          <w:sz w:val="24"/>
          <w:szCs w:val="24"/>
          <w:lang w:val="pl-PL"/>
        </w:rPr>
      </w:pPr>
    </w:p>
    <w:p w:rsidR="002A5D7C" w:rsidRPr="00953A44" w:rsidRDefault="002A5D7C" w:rsidP="00E50517">
      <w:pPr>
        <w:ind w:right="-28"/>
        <w:jc w:val="right"/>
        <w:rPr>
          <w:lang w:val="pl-PL"/>
        </w:rPr>
      </w:pPr>
    </w:p>
    <w:tbl>
      <w:tblPr>
        <w:tblW w:w="10082" w:type="dxa"/>
        <w:tblLook w:val="01E0"/>
      </w:tblPr>
      <w:tblGrid>
        <w:gridCol w:w="115"/>
        <w:gridCol w:w="1955"/>
        <w:gridCol w:w="250"/>
        <w:gridCol w:w="1124"/>
        <w:gridCol w:w="207"/>
        <w:gridCol w:w="266"/>
        <w:gridCol w:w="673"/>
        <w:gridCol w:w="553"/>
        <w:gridCol w:w="935"/>
        <w:gridCol w:w="1814"/>
        <w:gridCol w:w="387"/>
        <w:gridCol w:w="211"/>
        <w:gridCol w:w="1419"/>
        <w:gridCol w:w="26"/>
        <w:gridCol w:w="655"/>
      </w:tblGrid>
      <w:tr w:rsidR="00263EE8" w:rsidRPr="001653B7" w:rsidTr="00844260">
        <w:trPr>
          <w:gridAfter w:val="2"/>
          <w:wAfter w:w="145" w:type="dxa"/>
          <w:trHeight w:val="432"/>
        </w:trPr>
        <w:tc>
          <w:tcPr>
            <w:tcW w:w="993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sdt>
            <w:sdtPr>
              <w:rPr>
                <w:lang w:val="pl-PL"/>
              </w:rPr>
              <w:id w:val="-533425864"/>
              <w:lock w:val="sdtContentLocked"/>
              <w:placeholder>
                <w:docPart w:val="DefaultPlaceholder_-1854013440"/>
              </w:placeholder>
            </w:sdtPr>
            <w:sdtContent>
              <w:p w:rsidR="00263EE8" w:rsidRPr="001653B7" w:rsidRDefault="00953A44">
                <w:pPr>
                  <w:pStyle w:val="Nagwek1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Dane teleadresowe obiektu </w:t>
                </w:r>
              </w:p>
            </w:sdtContent>
          </w:sdt>
        </w:tc>
      </w:tr>
      <w:tr w:rsidR="00263EE8" w:rsidRPr="001653B7" w:rsidTr="00844260">
        <w:trPr>
          <w:gridAfter w:val="2"/>
          <w:wAfter w:w="145" w:type="dxa"/>
          <w:trHeight w:val="216"/>
        </w:trPr>
        <w:tc>
          <w:tcPr>
            <w:tcW w:w="993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3EE8" w:rsidRDefault="00263EE8">
            <w:pPr>
              <w:rPr>
                <w:lang w:val="pl-PL"/>
              </w:rPr>
            </w:pPr>
          </w:p>
          <w:p w:rsidR="00953A44" w:rsidRPr="001653B7" w:rsidRDefault="00953A44">
            <w:pPr>
              <w:rPr>
                <w:lang w:val="pl-PL"/>
              </w:rPr>
            </w:pPr>
          </w:p>
        </w:tc>
      </w:tr>
      <w:tr w:rsidR="00953A44" w:rsidRPr="001653B7" w:rsidTr="00844260">
        <w:trPr>
          <w:gridAfter w:val="2"/>
          <w:wAfter w:w="145" w:type="dxa"/>
          <w:trHeight w:val="288"/>
        </w:trPr>
        <w:sdt>
          <w:sdtPr>
            <w:rPr>
              <w:lang w:val="pl-PL"/>
            </w:rPr>
            <w:id w:val="-1626618241"/>
            <w:placeholder>
              <w:docPart w:val="44C4EFAAACE549399BED9878BD521F0B"/>
            </w:placeholder>
            <w:temporary/>
            <w:showingPlcHdr/>
          </w:sdtPr>
          <w:sdtContent>
            <w:tc>
              <w:tcPr>
                <w:tcW w:w="3651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953A44" w:rsidRPr="001653B7" w:rsidRDefault="00844260" w:rsidP="008A21F7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266" w:type="dxa"/>
            <w:vAlign w:val="bottom"/>
          </w:tcPr>
          <w:p w:rsidR="00953A44" w:rsidRPr="001653B7" w:rsidRDefault="00953A44" w:rsidP="008A21F7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-939070317"/>
            <w:placeholder>
              <w:docPart w:val="A58DA23352744E66AE53904C86D9680F"/>
            </w:placeholder>
            <w:showingPlcHdr/>
          </w:sdtPr>
          <w:sdtContent>
            <w:tc>
              <w:tcPr>
                <w:tcW w:w="6020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953A44" w:rsidRPr="001653B7" w:rsidRDefault="00844260" w:rsidP="008A21F7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263EE8" w:rsidRPr="001653B7" w:rsidTr="00844260">
        <w:trPr>
          <w:gridAfter w:val="2"/>
          <w:wAfter w:w="145" w:type="dxa"/>
          <w:trHeight w:val="288"/>
        </w:trPr>
        <w:tc>
          <w:tcPr>
            <w:tcW w:w="365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color w:val="808080"/>
                <w:lang w:val="pl-PL"/>
              </w:rPr>
              <w:id w:val="328102368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:rsidR="00263EE8" w:rsidRPr="001653B7" w:rsidRDefault="00953A44">
                <w:pPr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 </w:t>
                </w:r>
                <w:r w:rsidRPr="00953A44">
                  <w:rPr>
                    <w:i/>
                    <w:lang w:val="pl-PL"/>
                  </w:rPr>
                  <w:t>nazwa obiektu</w:t>
                </w:r>
              </w:p>
            </w:sdtContent>
          </w:sdt>
        </w:tc>
        <w:tc>
          <w:tcPr>
            <w:tcW w:w="266" w:type="dxa"/>
          </w:tcPr>
          <w:p w:rsidR="00263EE8" w:rsidRPr="001653B7" w:rsidRDefault="00263EE8">
            <w:pPr>
              <w:rPr>
                <w:lang w:val="pl-PL"/>
              </w:rPr>
            </w:pPr>
          </w:p>
        </w:tc>
        <w:tc>
          <w:tcPr>
            <w:tcW w:w="457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3EE8" w:rsidRPr="001653B7" w:rsidRDefault="00953A44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112084792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41467B" w:rsidRPr="00953A44">
                  <w:rPr>
                    <w:i/>
                    <w:lang w:val="pl-PL"/>
                  </w:rPr>
                  <w:t>N</w:t>
                </w:r>
                <w:r w:rsidRPr="00953A44">
                  <w:rPr>
                    <w:i/>
                    <w:lang w:val="pl-PL"/>
                  </w:rPr>
                  <w:t>azwisko</w:t>
                </w:r>
                <w:r w:rsidR="0041467B">
                  <w:rPr>
                    <w:i/>
                    <w:lang w:val="pl-PL"/>
                  </w:rPr>
                  <w:t xml:space="preserve"> i imię</w:t>
                </w:r>
                <w:r w:rsidRPr="00953A44">
                  <w:rPr>
                    <w:i/>
                    <w:lang w:val="pl-PL"/>
                  </w:rPr>
                  <w:t xml:space="preserve"> prowadzącego</w:t>
                </w:r>
              </w:sdtContent>
            </w:sdt>
          </w:p>
        </w:tc>
        <w:tc>
          <w:tcPr>
            <w:tcW w:w="1447" w:type="dxa"/>
          </w:tcPr>
          <w:p w:rsidR="00263EE8" w:rsidRPr="001653B7" w:rsidRDefault="00263EE8">
            <w:pPr>
              <w:rPr>
                <w:lang w:val="pl-PL"/>
              </w:rPr>
            </w:pPr>
          </w:p>
        </w:tc>
      </w:tr>
      <w:tr w:rsidR="00263EE8" w:rsidRPr="001653B7" w:rsidTr="00844260">
        <w:trPr>
          <w:gridAfter w:val="2"/>
          <w:wAfter w:w="145" w:type="dxa"/>
          <w:trHeight w:val="288"/>
        </w:trPr>
        <w:sdt>
          <w:sdtPr>
            <w:rPr>
              <w:lang w:val="pl-PL"/>
            </w:rPr>
            <w:id w:val="2107073477"/>
            <w:placeholder>
              <w:docPart w:val="A2F1EAB0E61C428C831DC15E37B6188B"/>
            </w:placeholder>
            <w:temporary/>
            <w:showingPlcHdr/>
          </w:sdtPr>
          <w:sdtContent>
            <w:tc>
              <w:tcPr>
                <w:tcW w:w="3651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263EE8" w:rsidRPr="001653B7" w:rsidRDefault="00844260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266" w:type="dxa"/>
            <w:vAlign w:val="bottom"/>
          </w:tcPr>
          <w:p w:rsidR="00263EE8" w:rsidRPr="001653B7" w:rsidRDefault="00263EE8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-35584985"/>
            <w:placeholder>
              <w:docPart w:val="6D8B1977409D4BBFBCCCF953F416DDA3"/>
            </w:placeholder>
            <w:temporary/>
            <w:showingPlcHdr/>
          </w:sdtPr>
          <w:sdtContent>
            <w:tc>
              <w:tcPr>
                <w:tcW w:w="6020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263EE8" w:rsidRPr="001653B7" w:rsidRDefault="00844260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263EE8" w:rsidRPr="00953A44" w:rsidTr="00844260">
        <w:trPr>
          <w:gridAfter w:val="2"/>
          <w:wAfter w:w="145" w:type="dxa"/>
          <w:trHeight w:val="288"/>
        </w:trPr>
        <w:tc>
          <w:tcPr>
            <w:tcW w:w="365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3EE8" w:rsidRPr="00953A44" w:rsidRDefault="00953A44">
            <w:pPr>
              <w:rPr>
                <w:i/>
                <w:lang w:val="pl-PL"/>
              </w:rPr>
            </w:pPr>
            <w:r w:rsidRPr="00953A44">
              <w:rPr>
                <w:i/>
                <w:lang w:val="pl-PL"/>
              </w:rPr>
              <w:t xml:space="preserve"> </w:t>
            </w:r>
            <w:sdt>
              <w:sdtPr>
                <w:rPr>
                  <w:i/>
                  <w:lang w:val="pl-PL"/>
                </w:rPr>
                <w:id w:val="-1065018612"/>
                <w:lock w:val="sdtContentLocked"/>
                <w:placeholder>
                  <w:docPart w:val="DefaultPlaceholder_-1854013440"/>
                </w:placeholder>
              </w:sdtPr>
              <w:sdtContent>
                <w:r w:rsidRPr="00953A44">
                  <w:rPr>
                    <w:i/>
                    <w:lang w:val="pl-PL"/>
                  </w:rPr>
                  <w:t>województwo</w:t>
                </w:r>
              </w:sdtContent>
            </w:sdt>
          </w:p>
        </w:tc>
        <w:tc>
          <w:tcPr>
            <w:tcW w:w="266" w:type="dxa"/>
          </w:tcPr>
          <w:p w:rsidR="00263EE8" w:rsidRPr="00953A44" w:rsidRDefault="00263EE8">
            <w:pPr>
              <w:rPr>
                <w:i/>
                <w:lang w:val="pl-PL"/>
              </w:rPr>
            </w:pPr>
          </w:p>
        </w:tc>
        <w:tc>
          <w:tcPr>
            <w:tcW w:w="602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3EE8" w:rsidRPr="00953A44" w:rsidRDefault="00953A44">
            <w:pPr>
              <w:rPr>
                <w:i/>
                <w:lang w:val="pl-PL"/>
              </w:rPr>
            </w:pPr>
            <w:r w:rsidRPr="00953A44">
              <w:rPr>
                <w:i/>
                <w:lang w:val="pl-PL"/>
              </w:rPr>
              <w:t xml:space="preserve"> </w:t>
            </w:r>
            <w:sdt>
              <w:sdtPr>
                <w:rPr>
                  <w:i/>
                  <w:lang w:val="pl-PL"/>
                </w:rPr>
                <w:id w:val="1421224835"/>
                <w:lock w:val="sdtContentLocked"/>
                <w:placeholder>
                  <w:docPart w:val="DefaultPlaceholder_-1854013440"/>
                </w:placeholder>
              </w:sdtPr>
              <w:sdtContent>
                <w:r w:rsidRPr="00953A44">
                  <w:rPr>
                    <w:i/>
                    <w:lang w:val="pl-PL"/>
                  </w:rPr>
                  <w:t>powiat</w:t>
                </w:r>
              </w:sdtContent>
            </w:sdt>
          </w:p>
        </w:tc>
      </w:tr>
      <w:tr w:rsidR="00953A44" w:rsidRPr="001653B7" w:rsidTr="00844260">
        <w:trPr>
          <w:gridAfter w:val="2"/>
          <w:wAfter w:w="145" w:type="dxa"/>
          <w:trHeight w:val="288"/>
        </w:trPr>
        <w:sdt>
          <w:sdtPr>
            <w:rPr>
              <w:lang w:val="pl-PL"/>
            </w:rPr>
            <w:id w:val="365647699"/>
            <w:placeholder>
              <w:docPart w:val="56A18A7AE21644288F1CDF845A5C8896"/>
            </w:placeholder>
            <w:temporary/>
            <w:showingPlcHdr/>
          </w:sdtPr>
          <w:sdtContent>
            <w:tc>
              <w:tcPr>
                <w:tcW w:w="3651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953A44" w:rsidRPr="001653B7" w:rsidRDefault="00844260" w:rsidP="008A21F7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266" w:type="dxa"/>
            <w:vAlign w:val="bottom"/>
          </w:tcPr>
          <w:p w:rsidR="00953A44" w:rsidRPr="001653B7" w:rsidRDefault="00953A44" w:rsidP="008A21F7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-388421970"/>
            <w:placeholder>
              <w:docPart w:val="CAE6E5BCE1424A98AAA58EF7AE28177B"/>
            </w:placeholder>
            <w:temporary/>
            <w:showingPlcHdr/>
          </w:sdtPr>
          <w:sdtContent>
            <w:tc>
              <w:tcPr>
                <w:tcW w:w="6020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953A44" w:rsidRPr="001653B7" w:rsidRDefault="00844260" w:rsidP="008A21F7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953A44" w:rsidRPr="00953A44" w:rsidTr="00844260">
        <w:trPr>
          <w:gridAfter w:val="2"/>
          <w:wAfter w:w="145" w:type="dxa"/>
          <w:trHeight w:val="288"/>
        </w:trPr>
        <w:tc>
          <w:tcPr>
            <w:tcW w:w="365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i/>
                <w:color w:val="808080"/>
                <w:lang w:val="pl-PL"/>
              </w:rPr>
              <w:id w:val="-784185134"/>
              <w:lock w:val="sdtContentLocked"/>
              <w:placeholder>
                <w:docPart w:val="DefaultPlaceholder_-1854013440"/>
              </w:placeholder>
            </w:sdtPr>
            <w:sdtContent>
              <w:p w:rsidR="00953A44" w:rsidRPr="00953A44" w:rsidRDefault="00953A44" w:rsidP="008A21F7">
                <w:pPr>
                  <w:rPr>
                    <w:i/>
                    <w:lang w:val="pl-PL"/>
                  </w:rPr>
                </w:pPr>
                <w:r w:rsidRPr="00953A44">
                  <w:rPr>
                    <w:i/>
                    <w:lang w:val="pl-PL"/>
                  </w:rPr>
                  <w:t>gmina</w:t>
                </w:r>
              </w:p>
            </w:sdtContent>
          </w:sdt>
        </w:tc>
        <w:tc>
          <w:tcPr>
            <w:tcW w:w="266" w:type="dxa"/>
          </w:tcPr>
          <w:p w:rsidR="00953A44" w:rsidRPr="00953A44" w:rsidRDefault="00953A44" w:rsidP="008A21F7">
            <w:pPr>
              <w:rPr>
                <w:i/>
                <w:lang w:val="pl-PL"/>
              </w:rPr>
            </w:pPr>
          </w:p>
        </w:tc>
        <w:tc>
          <w:tcPr>
            <w:tcW w:w="6020" w:type="dxa"/>
            <w:gridSpan w:val="7"/>
          </w:tcPr>
          <w:sdt>
            <w:sdtPr>
              <w:rPr>
                <w:i/>
                <w:lang w:val="pl-PL"/>
              </w:rPr>
              <w:id w:val="-938054637"/>
              <w:lock w:val="sdtContentLocked"/>
              <w:placeholder>
                <w:docPart w:val="DefaultPlaceholder_-1854013440"/>
              </w:placeholder>
            </w:sdtPr>
            <w:sdtContent>
              <w:p w:rsidR="00953A44" w:rsidRPr="00953A44" w:rsidRDefault="00953A44" w:rsidP="008A21F7">
                <w:pPr>
                  <w:rPr>
                    <w:i/>
                    <w:lang w:val="pl-PL"/>
                  </w:rPr>
                </w:pPr>
                <w:r w:rsidRPr="00953A44">
                  <w:rPr>
                    <w:i/>
                    <w:lang w:val="pl-PL"/>
                  </w:rPr>
                  <w:t>miejscowość</w:t>
                </w:r>
              </w:p>
            </w:sdtContent>
          </w:sdt>
        </w:tc>
      </w:tr>
      <w:tr w:rsidR="00953A44" w:rsidRPr="001653B7" w:rsidTr="00844260">
        <w:trPr>
          <w:gridAfter w:val="2"/>
          <w:wAfter w:w="145" w:type="dxa"/>
          <w:trHeight w:val="288"/>
        </w:trPr>
        <w:sdt>
          <w:sdtPr>
            <w:rPr>
              <w:lang w:val="pl-PL"/>
            </w:rPr>
            <w:id w:val="-1135417011"/>
            <w:placeholder>
              <w:docPart w:val="3BA602C85389475E8800590EC3F95AAD"/>
            </w:placeholder>
            <w:temporary/>
            <w:showingPlcHdr/>
          </w:sdtPr>
          <w:sdtContent>
            <w:tc>
              <w:tcPr>
                <w:tcW w:w="3651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953A44" w:rsidRPr="001653B7" w:rsidRDefault="00844260" w:rsidP="008A21F7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266" w:type="dxa"/>
            <w:vAlign w:val="bottom"/>
          </w:tcPr>
          <w:p w:rsidR="00953A44" w:rsidRPr="001653B7" w:rsidRDefault="00953A44" w:rsidP="008A21F7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-124326328"/>
            <w:placeholder>
              <w:docPart w:val="18E1CFA5288F4A88B6F242662B19AD0A"/>
            </w:placeholder>
            <w:temporary/>
            <w:showingPlcHdr/>
          </w:sdtPr>
          <w:sdtContent>
            <w:tc>
              <w:tcPr>
                <w:tcW w:w="6020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953A44" w:rsidRPr="001653B7" w:rsidRDefault="00844260" w:rsidP="008A21F7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953A44" w:rsidRPr="00953A44" w:rsidTr="00844260">
        <w:trPr>
          <w:gridAfter w:val="2"/>
          <w:wAfter w:w="145" w:type="dxa"/>
          <w:trHeight w:val="288"/>
        </w:trPr>
        <w:tc>
          <w:tcPr>
            <w:tcW w:w="365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i/>
                <w:color w:val="808080"/>
                <w:lang w:val="pl-PL"/>
              </w:rPr>
              <w:id w:val="-296454327"/>
              <w:lock w:val="sdtContentLocked"/>
              <w:placeholder>
                <w:docPart w:val="DefaultPlaceholder_-1854013440"/>
              </w:placeholder>
            </w:sdtPr>
            <w:sdtContent>
              <w:p w:rsidR="00953A44" w:rsidRPr="00953A44" w:rsidRDefault="00953A44" w:rsidP="00953A44">
                <w:pPr>
                  <w:rPr>
                    <w:i/>
                    <w:lang w:val="pl-PL"/>
                  </w:rPr>
                </w:pPr>
                <w:r w:rsidRPr="00953A44">
                  <w:rPr>
                    <w:i/>
                    <w:lang w:val="pl-PL"/>
                  </w:rPr>
                  <w:t xml:space="preserve">ulica   </w:t>
                </w:r>
              </w:p>
            </w:sdtContent>
          </w:sdt>
        </w:tc>
        <w:tc>
          <w:tcPr>
            <w:tcW w:w="266" w:type="dxa"/>
          </w:tcPr>
          <w:p w:rsidR="00953A44" w:rsidRPr="00953A44" w:rsidRDefault="00953A44" w:rsidP="008A21F7">
            <w:pPr>
              <w:rPr>
                <w:i/>
                <w:lang w:val="pl-PL"/>
              </w:rPr>
            </w:pPr>
          </w:p>
        </w:tc>
        <w:tc>
          <w:tcPr>
            <w:tcW w:w="602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i/>
                <w:lang w:val="pl-PL"/>
              </w:rPr>
              <w:id w:val="-701087106"/>
              <w:lock w:val="sdtContentLocked"/>
              <w:placeholder>
                <w:docPart w:val="DefaultPlaceholder_-1854013440"/>
              </w:placeholder>
            </w:sdtPr>
            <w:sdtContent>
              <w:p w:rsidR="00953A44" w:rsidRPr="00953A44" w:rsidRDefault="00953A44" w:rsidP="008A21F7">
                <w:pPr>
                  <w:rPr>
                    <w:i/>
                    <w:lang w:val="pl-PL"/>
                  </w:rPr>
                </w:pPr>
                <w:r w:rsidRPr="00953A44">
                  <w:rPr>
                    <w:i/>
                    <w:lang w:val="pl-PL"/>
                  </w:rPr>
                  <w:t>numer</w:t>
                </w:r>
              </w:p>
            </w:sdtContent>
          </w:sdt>
        </w:tc>
      </w:tr>
      <w:tr w:rsidR="00953A44" w:rsidRPr="001653B7" w:rsidTr="00844260">
        <w:trPr>
          <w:gridAfter w:val="2"/>
          <w:wAfter w:w="145" w:type="dxa"/>
          <w:trHeight w:val="288"/>
        </w:trPr>
        <w:sdt>
          <w:sdtPr>
            <w:rPr>
              <w:lang w:val="pl-PL"/>
            </w:rPr>
            <w:id w:val="1879809337"/>
            <w:placeholder>
              <w:docPart w:val="88D10C64C59943EFBB8BF3AAB862E091"/>
            </w:placeholder>
            <w:temporary/>
            <w:showingPlcHdr/>
          </w:sdtPr>
          <w:sdtContent>
            <w:tc>
              <w:tcPr>
                <w:tcW w:w="3651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953A44" w:rsidRPr="001653B7" w:rsidRDefault="00844260" w:rsidP="008A21F7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53A44" w:rsidRPr="001653B7" w:rsidRDefault="00953A44" w:rsidP="008A21F7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830491610"/>
            <w:placeholder>
              <w:docPart w:val="6471B2F0153D41728B7FA08C83D762C0"/>
            </w:placeholder>
            <w:temporary/>
            <w:showingPlcHdr/>
          </w:sdtPr>
          <w:sdtContent>
            <w:tc>
              <w:tcPr>
                <w:tcW w:w="6020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953A44" w:rsidRPr="001653B7" w:rsidRDefault="00844260" w:rsidP="008A21F7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953A44" w:rsidRPr="00953A44" w:rsidTr="00844260">
        <w:trPr>
          <w:gridAfter w:val="2"/>
          <w:wAfter w:w="145" w:type="dxa"/>
          <w:trHeight w:val="288"/>
        </w:trPr>
        <w:tc>
          <w:tcPr>
            <w:tcW w:w="365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i/>
                <w:color w:val="808080"/>
                <w:lang w:val="pl-PL"/>
              </w:rPr>
              <w:id w:val="1510176618"/>
              <w:lock w:val="sdtContentLocked"/>
              <w:placeholder>
                <w:docPart w:val="DefaultPlaceholder_-1854013440"/>
              </w:placeholder>
            </w:sdtPr>
            <w:sdtContent>
              <w:p w:rsidR="00953A44" w:rsidRPr="00953A44" w:rsidRDefault="00953A44" w:rsidP="00953A44">
                <w:pPr>
                  <w:rPr>
                    <w:i/>
                    <w:lang w:val="pl-PL"/>
                  </w:rPr>
                </w:pPr>
                <w:r>
                  <w:rPr>
                    <w:i/>
                    <w:lang w:val="pl-PL"/>
                  </w:rPr>
                  <w:t>k</w:t>
                </w:r>
                <w:r w:rsidRPr="00953A44">
                  <w:rPr>
                    <w:i/>
                    <w:lang w:val="pl-PL"/>
                  </w:rPr>
                  <w:t>od pocztowy</w:t>
                </w:r>
              </w:p>
            </w:sdtContent>
          </w:sdt>
        </w:tc>
        <w:tc>
          <w:tcPr>
            <w:tcW w:w="266" w:type="dxa"/>
          </w:tcPr>
          <w:p w:rsidR="00953A44" w:rsidRPr="00953A44" w:rsidRDefault="00953A44" w:rsidP="008A21F7">
            <w:pPr>
              <w:rPr>
                <w:i/>
                <w:lang w:val="pl-PL"/>
              </w:rPr>
            </w:pPr>
          </w:p>
        </w:tc>
        <w:tc>
          <w:tcPr>
            <w:tcW w:w="6020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i/>
                <w:lang w:val="pl-PL"/>
              </w:rPr>
              <w:id w:val="1020047501"/>
              <w:lock w:val="sdtContentLocked"/>
              <w:placeholder>
                <w:docPart w:val="DefaultPlaceholder_-1854013440"/>
              </w:placeholder>
            </w:sdtPr>
            <w:sdtContent>
              <w:p w:rsidR="00953A44" w:rsidRPr="00953A44" w:rsidRDefault="00953A44" w:rsidP="008A21F7">
                <w:pPr>
                  <w:rPr>
                    <w:i/>
                    <w:lang w:val="pl-PL"/>
                  </w:rPr>
                </w:pPr>
                <w:r w:rsidRPr="00953A44">
                  <w:rPr>
                    <w:i/>
                    <w:lang w:val="pl-PL"/>
                  </w:rPr>
                  <w:t>poczta</w:t>
                </w:r>
              </w:p>
            </w:sdtContent>
          </w:sdt>
        </w:tc>
      </w:tr>
      <w:tr w:rsidR="002D204F" w:rsidRPr="001653B7" w:rsidTr="00844260">
        <w:trPr>
          <w:gridAfter w:val="2"/>
          <w:wAfter w:w="145" w:type="dxa"/>
          <w:trHeight w:val="288"/>
        </w:trPr>
        <w:sdt>
          <w:sdtPr>
            <w:rPr>
              <w:lang w:val="pl-PL"/>
            </w:rPr>
            <w:id w:val="161755135"/>
            <w:placeholder>
              <w:docPart w:val="C2AC10E72D674519B6E465595AC53671"/>
            </w:placeholder>
            <w:temporary/>
            <w:showingPlcHdr/>
          </w:sdtPr>
          <w:sdtContent>
            <w:tc>
              <w:tcPr>
                <w:tcW w:w="2070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263EE8" w:rsidRPr="001653B7" w:rsidRDefault="00844260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250" w:type="dxa"/>
            <w:vAlign w:val="bottom"/>
          </w:tcPr>
          <w:p w:rsidR="00263EE8" w:rsidRPr="001653B7" w:rsidRDefault="00263EE8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467244470"/>
            <w:placeholder>
              <w:docPart w:val="247CF7920EA64E819962DC9F5BA5D336"/>
            </w:placeholder>
            <w:temporary/>
            <w:showingPlcHdr/>
          </w:sdtPr>
          <w:sdtContent>
            <w:tc>
              <w:tcPr>
                <w:tcW w:w="1331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263EE8" w:rsidRPr="001653B7" w:rsidRDefault="00844260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266" w:type="dxa"/>
            <w:vAlign w:val="bottom"/>
          </w:tcPr>
          <w:p w:rsidR="00263EE8" w:rsidRPr="001653B7" w:rsidRDefault="00263EE8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-714044315"/>
            <w:placeholder>
              <w:docPart w:val="062A9BC728CF49CFBB1725D7AD7175A7"/>
            </w:placeholder>
            <w:temporary/>
            <w:showingPlcHdr/>
          </w:sdtPr>
          <w:sdtContent>
            <w:tc>
              <w:tcPr>
                <w:tcW w:w="1226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263EE8" w:rsidRPr="001653B7" w:rsidRDefault="00844260" w:rsidP="00953A44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935" w:type="dxa"/>
            <w:vAlign w:val="bottom"/>
          </w:tcPr>
          <w:p w:rsidR="00263EE8" w:rsidRPr="001653B7" w:rsidRDefault="00263EE8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-1471973532"/>
            <w:placeholder>
              <w:docPart w:val="BA5B35ECEBD84F1BBD7BAF939F44E97D"/>
            </w:placeholder>
            <w:temporary/>
            <w:showingPlcHdr/>
            <w:text/>
          </w:sdtPr>
          <w:sdtContent>
            <w:tc>
              <w:tcPr>
                <w:tcW w:w="3859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263EE8" w:rsidRPr="001653B7" w:rsidRDefault="00844260" w:rsidP="00953A44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2D204F" w:rsidRPr="001653B7" w:rsidTr="00844260">
        <w:trPr>
          <w:gridAfter w:val="2"/>
          <w:wAfter w:w="145" w:type="dxa"/>
          <w:trHeight w:val="288"/>
        </w:trPr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3EE8" w:rsidRPr="001653B7" w:rsidRDefault="001D3B22" w:rsidP="00953A44">
            <w:pPr>
              <w:rPr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1126774459"/>
                <w:lock w:val="sdtContentLocked"/>
                <w:placeholder>
                  <w:docPart w:val="DefaultPlaceholder_-1854013440"/>
                </w:placeholder>
              </w:sdtPr>
              <w:sdtContent>
                <w:r w:rsidR="00263EE8" w:rsidRPr="001653B7">
                  <w:rPr>
                    <w:lang w:val="pl-PL"/>
                  </w:rPr>
                  <w:t>Telefon</w:t>
                </w:r>
              </w:sdtContent>
            </w:sdt>
            <w:r w:rsidR="00263EE8" w:rsidRPr="001653B7">
              <w:rPr>
                <w:lang w:val="pl-PL"/>
              </w:rPr>
              <w:t xml:space="preserve"> </w:t>
            </w:r>
            <w:r w:rsidR="00953A44">
              <w:rPr>
                <w:lang w:val="pl-PL"/>
              </w:rPr>
              <w:t xml:space="preserve"> </w:t>
            </w:r>
          </w:p>
        </w:tc>
        <w:tc>
          <w:tcPr>
            <w:tcW w:w="250" w:type="dxa"/>
          </w:tcPr>
          <w:p w:rsidR="00263EE8" w:rsidRPr="001653B7" w:rsidRDefault="00263EE8">
            <w:pPr>
              <w:rPr>
                <w:lang w:val="pl-PL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lang w:val="pl-PL"/>
              </w:rPr>
              <w:id w:val="-2029483015"/>
              <w:lock w:val="sdtContentLocked"/>
              <w:placeholder>
                <w:docPart w:val="DefaultPlaceholder_-1854013440"/>
              </w:placeholder>
            </w:sdtPr>
            <w:sdtContent>
              <w:p w:rsidR="00263EE8" w:rsidRPr="001653B7" w:rsidRDefault="00953A44">
                <w:pPr>
                  <w:rPr>
                    <w:lang w:val="pl-PL"/>
                  </w:rPr>
                </w:pPr>
                <w:r>
                  <w:rPr>
                    <w:lang w:val="pl-PL"/>
                  </w:rPr>
                  <w:t>fax</w:t>
                </w:r>
              </w:p>
            </w:sdtContent>
          </w:sdt>
        </w:tc>
        <w:tc>
          <w:tcPr>
            <w:tcW w:w="266" w:type="dxa"/>
          </w:tcPr>
          <w:p w:rsidR="00263EE8" w:rsidRPr="001653B7" w:rsidRDefault="00263EE8">
            <w:pPr>
              <w:rPr>
                <w:lang w:val="pl-PL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lang w:val="pl-PL"/>
              </w:rPr>
              <w:id w:val="-854805249"/>
              <w:lock w:val="sdtContentLocked"/>
              <w:placeholder>
                <w:docPart w:val="DefaultPlaceholder_-1854013440"/>
              </w:placeholder>
            </w:sdtPr>
            <w:sdtContent>
              <w:p w:rsidR="00263EE8" w:rsidRPr="001653B7" w:rsidRDefault="00953A44">
                <w:pPr>
                  <w:rPr>
                    <w:lang w:val="pl-PL"/>
                  </w:rPr>
                </w:pPr>
                <w:r>
                  <w:rPr>
                    <w:lang w:val="pl-PL"/>
                  </w:rPr>
                  <w:t>e-mail</w:t>
                </w:r>
              </w:p>
            </w:sdtContent>
          </w:sdt>
        </w:tc>
        <w:tc>
          <w:tcPr>
            <w:tcW w:w="935" w:type="dxa"/>
          </w:tcPr>
          <w:p w:rsidR="00263EE8" w:rsidRPr="001653B7" w:rsidRDefault="00263EE8">
            <w:pPr>
              <w:rPr>
                <w:lang w:val="pl-PL"/>
              </w:rPr>
            </w:pPr>
          </w:p>
        </w:tc>
        <w:tc>
          <w:tcPr>
            <w:tcW w:w="3859" w:type="dxa"/>
            <w:gridSpan w:val="4"/>
          </w:tcPr>
          <w:sdt>
            <w:sdtPr>
              <w:rPr>
                <w:lang w:val="pl-PL"/>
              </w:rPr>
              <w:id w:val="2042543190"/>
              <w:lock w:val="sdtContentLocked"/>
              <w:placeholder>
                <w:docPart w:val="DefaultPlaceholder_-1854013440"/>
              </w:placeholder>
            </w:sdtPr>
            <w:sdtContent>
              <w:p w:rsidR="00263EE8" w:rsidRPr="001653B7" w:rsidRDefault="00953A44">
                <w:pPr>
                  <w:rPr>
                    <w:lang w:val="pl-PL"/>
                  </w:rPr>
                </w:pPr>
                <w:r>
                  <w:rPr>
                    <w:lang w:val="pl-PL"/>
                  </w:rPr>
                  <w:t>www</w:t>
                </w:r>
              </w:p>
            </w:sdtContent>
          </w:sdt>
        </w:tc>
      </w:tr>
      <w:tr w:rsidR="00022E22" w:rsidRPr="001653B7" w:rsidTr="00844260">
        <w:trPr>
          <w:gridAfter w:val="2"/>
          <w:wAfter w:w="145" w:type="dxa"/>
          <w:trHeight w:val="288"/>
        </w:trPr>
        <w:sdt>
          <w:sdtPr>
            <w:rPr>
              <w:lang w:val="pl-PL"/>
            </w:rPr>
            <w:id w:val="1162194035"/>
            <w:placeholder>
              <w:docPart w:val="08F540ECDF09485193EC94A1474B2486"/>
            </w:placeholder>
            <w:temporary/>
            <w:showingPlcHdr/>
          </w:sdtPr>
          <w:sdtContent>
            <w:tc>
              <w:tcPr>
                <w:tcW w:w="3651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022E22" w:rsidRPr="001653B7" w:rsidRDefault="00844260" w:rsidP="008A21F7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2E22" w:rsidRPr="001653B7" w:rsidRDefault="00022E22" w:rsidP="008A21F7">
            <w:pPr>
              <w:rPr>
                <w:lang w:val="pl-PL"/>
              </w:rPr>
            </w:pPr>
          </w:p>
        </w:tc>
        <w:tc>
          <w:tcPr>
            <w:tcW w:w="60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22E22" w:rsidRPr="001653B7" w:rsidRDefault="00022E22" w:rsidP="008A21F7">
            <w:pPr>
              <w:rPr>
                <w:lang w:val="pl-PL"/>
              </w:rPr>
            </w:pPr>
          </w:p>
        </w:tc>
      </w:tr>
      <w:tr w:rsidR="002D204F" w:rsidRPr="001653B7" w:rsidTr="00844260">
        <w:trPr>
          <w:gridAfter w:val="2"/>
          <w:wAfter w:w="145" w:type="dxa"/>
          <w:trHeight w:val="288"/>
        </w:trPr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color w:val="808080"/>
                <w:lang w:val="pl-PL"/>
              </w:rPr>
              <w:id w:val="1733430208"/>
              <w:lock w:val="sdtContentLocked"/>
              <w:placeholder>
                <w:docPart w:val="DefaultPlaceholder_-1854013440"/>
              </w:placeholder>
            </w:sdtPr>
            <w:sdtContent>
              <w:p w:rsidR="00C63CF1" w:rsidRPr="001653B7" w:rsidRDefault="00C63CF1" w:rsidP="00C63CF1">
                <w:pPr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Współrzędne GPS   </w:t>
                </w:r>
              </w:p>
            </w:sdtContent>
          </w:sdt>
        </w:tc>
        <w:tc>
          <w:tcPr>
            <w:tcW w:w="250" w:type="dxa"/>
          </w:tcPr>
          <w:p w:rsidR="00C63CF1" w:rsidRPr="001653B7" w:rsidRDefault="00C63CF1" w:rsidP="008A21F7">
            <w:pPr>
              <w:rPr>
                <w:lang w:val="pl-PL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63CF1" w:rsidRPr="001653B7" w:rsidRDefault="00C63CF1" w:rsidP="008A21F7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266" w:type="dxa"/>
          </w:tcPr>
          <w:p w:rsidR="00C63CF1" w:rsidRPr="001653B7" w:rsidRDefault="00C63CF1" w:rsidP="008A21F7">
            <w:pPr>
              <w:rPr>
                <w:lang w:val="pl-PL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63CF1" w:rsidRPr="001653B7" w:rsidRDefault="00C63CF1" w:rsidP="008A21F7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935" w:type="dxa"/>
          </w:tcPr>
          <w:p w:rsidR="00C63CF1" w:rsidRPr="001653B7" w:rsidRDefault="00C63CF1" w:rsidP="008A21F7">
            <w:pPr>
              <w:rPr>
                <w:lang w:val="pl-PL"/>
              </w:rPr>
            </w:pPr>
          </w:p>
        </w:tc>
        <w:tc>
          <w:tcPr>
            <w:tcW w:w="3859" w:type="dxa"/>
            <w:gridSpan w:val="4"/>
          </w:tcPr>
          <w:p w:rsidR="00C63CF1" w:rsidRPr="001653B7" w:rsidRDefault="00C63CF1" w:rsidP="008A21F7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953A44" w:rsidRPr="001653B7" w:rsidTr="00844260">
        <w:trPr>
          <w:gridAfter w:val="2"/>
          <w:wAfter w:w="145" w:type="dxa"/>
          <w:trHeight w:val="288"/>
        </w:trPr>
        <w:tc>
          <w:tcPr>
            <w:tcW w:w="365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53A44" w:rsidRPr="001653B7" w:rsidRDefault="00953A44" w:rsidP="008A21F7">
            <w:pPr>
              <w:rPr>
                <w:lang w:val="pl-P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53A44" w:rsidRPr="001653B7" w:rsidRDefault="00953A44" w:rsidP="008A21F7">
            <w:pPr>
              <w:rPr>
                <w:lang w:val="pl-PL"/>
              </w:rPr>
            </w:pPr>
          </w:p>
        </w:tc>
        <w:tc>
          <w:tcPr>
            <w:tcW w:w="60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53A44" w:rsidRPr="001653B7" w:rsidRDefault="00953A44" w:rsidP="008A21F7">
            <w:pPr>
              <w:rPr>
                <w:lang w:val="pl-PL"/>
              </w:rPr>
            </w:pPr>
          </w:p>
        </w:tc>
      </w:tr>
      <w:tr w:rsidR="00263EE8" w:rsidRPr="001653B7" w:rsidTr="00844260">
        <w:trPr>
          <w:gridAfter w:val="2"/>
          <w:wAfter w:w="145" w:type="dxa"/>
          <w:trHeight w:val="360"/>
        </w:trPr>
        <w:tc>
          <w:tcPr>
            <w:tcW w:w="993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263EE8" w:rsidRPr="00C63CF1" w:rsidRDefault="00953A44">
            <w:pPr>
              <w:pStyle w:val="Nagwek2"/>
              <w:rPr>
                <w:sz w:val="24"/>
                <w:szCs w:val="24"/>
                <w:lang w:val="pl-PL"/>
              </w:rPr>
            </w:pPr>
            <w:r w:rsidRPr="00C63CF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  <w:lang w:val="pl-PL"/>
                </w:rPr>
                <w:id w:val="-1911072931"/>
                <w:lock w:val="sdtContentLocked"/>
                <w:placeholder>
                  <w:docPart w:val="DefaultPlaceholder_-1854013440"/>
                </w:placeholder>
              </w:sdtPr>
              <w:sdtContent>
                <w:r w:rsidR="00C63CF1" w:rsidRPr="00C63CF1">
                  <w:rPr>
                    <w:sz w:val="24"/>
                    <w:szCs w:val="24"/>
                    <w:lang w:val="pl-PL"/>
                  </w:rPr>
                  <w:t>Charakterystyka obiektu</w:t>
                </w:r>
              </w:sdtContent>
            </w:sdt>
          </w:p>
        </w:tc>
      </w:tr>
      <w:tr w:rsidR="00263EE8" w:rsidRPr="001653B7" w:rsidTr="00844260">
        <w:trPr>
          <w:gridAfter w:val="2"/>
          <w:wAfter w:w="145" w:type="dxa"/>
          <w:trHeight w:val="216"/>
        </w:trPr>
        <w:tc>
          <w:tcPr>
            <w:tcW w:w="993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21F7" w:rsidRPr="001653B7" w:rsidRDefault="008A21F7" w:rsidP="008A21F7">
            <w:pPr>
              <w:rPr>
                <w:lang w:val="pl-PL"/>
              </w:rPr>
            </w:pPr>
          </w:p>
        </w:tc>
      </w:tr>
      <w:tr w:rsidR="008A21F7" w:rsidRPr="00D2373C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b/>
                <w:lang w:val="pl-PL"/>
              </w:rPr>
              <w:id w:val="1640846262"/>
              <w:lock w:val="sdtContentLocked"/>
              <w:placeholder>
                <w:docPart w:val="DefaultPlaceholder_-1854013440"/>
              </w:placeholder>
            </w:sdtPr>
            <w:sdtContent>
              <w:p w:rsidR="008A21F7" w:rsidRPr="00BF29C2" w:rsidRDefault="008A21F7" w:rsidP="008A21F7">
                <w:pPr>
                  <w:pStyle w:val="Numbers"/>
                  <w:jc w:val="left"/>
                  <w:rPr>
                    <w:rFonts w:ascii="Century Gothic" w:hAnsi="Century Gothic"/>
                    <w:lang w:val="pl-PL"/>
                  </w:rPr>
                </w:pPr>
                <w:r>
                  <w:rPr>
                    <w:b/>
                    <w:lang w:val="pl-PL"/>
                  </w:rPr>
                  <w:t xml:space="preserve">Gospodarstwo  </w:t>
                </w:r>
              </w:p>
            </w:sdtContent>
          </w:sdt>
        </w:tc>
      </w:tr>
      <w:tr w:rsidR="000410DF" w:rsidRPr="00D0594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sdt>
          <w:sdtPr>
            <w:rPr>
              <w:lang w:val="pl-PL"/>
            </w:rPr>
            <w:id w:val="-45626399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329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36E95" w:rsidRPr="00D2373C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Czynne gospodarstwo rolne  </w:t>
                </w:r>
              </w:p>
            </w:tc>
          </w:sdtContent>
        </w:sdt>
        <w:sdt>
          <w:sdtPr>
            <w:rPr>
              <w:lang w:val="pl-PL"/>
            </w:rPr>
            <w:id w:val="593902897"/>
            <w:lock w:val="sdtLocked"/>
            <w:placeholder>
              <w:docPart w:val="79CD2B67AAF0483FB27C1AB44E5C32C4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A21F7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3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-2059306049"/>
              <w:lock w:val="sdtContentLocked"/>
              <w:placeholder>
                <w:docPart w:val="DefaultPlaceholder_-1854013440"/>
              </w:placeholder>
            </w:sdtPr>
            <w:sdtContent>
              <w:p w:rsidR="00B36E95" w:rsidRPr="00022E22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Działka przyzagrodowa </w:t>
                </w:r>
              </w:p>
            </w:sdtContent>
          </w:sdt>
        </w:tc>
        <w:sdt>
          <w:sdtPr>
            <w:rPr>
              <w:lang w:val="pl-PL"/>
            </w:rPr>
            <w:id w:val="-532266646"/>
            <w:placeholder>
              <w:docPart w:val="090620C4BCF44529B33F9CDA2D04EE2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217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A21F7">
                <w:pPr>
                  <w:spacing w:before="0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0410DF" w:rsidRPr="008A21F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36E95" w:rsidRDefault="001D3B22" w:rsidP="008A21F7">
            <w:pPr>
              <w:pStyle w:val="NumberedList"/>
              <w:rPr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275426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B36E95">
                  <w:rPr>
                    <w:lang w:val="pl-PL"/>
                  </w:rPr>
                  <w:t xml:space="preserve">Inne </w:t>
                </w:r>
                <w:r w:rsidR="00B36E95" w:rsidRPr="00591FC6">
                  <w:rPr>
                    <w:i/>
                    <w:lang w:val="pl-PL"/>
                  </w:rPr>
                  <w:t>(jakie?)</w:t>
                </w:r>
              </w:sdtContent>
            </w:sdt>
            <w:r w:rsidR="00B36E95">
              <w:rPr>
                <w:i/>
                <w:lang w:val="pl-PL"/>
              </w:rPr>
              <w:t xml:space="preserve">  </w:t>
            </w:r>
            <w:sdt>
              <w:sdtPr>
                <w:rPr>
                  <w:i/>
                  <w:lang w:val="pl-PL"/>
                </w:rPr>
                <w:id w:val="354461743"/>
                <w:placeholder>
                  <w:docPart w:val="DefaultPlaceholder_-1854013440"/>
                </w:placeholder>
                <w:temporary/>
              </w:sdtPr>
              <w:sdtContent>
                <w:r w:rsidR="00B36E95">
                  <w:rPr>
                    <w:i/>
                    <w:lang w:val="pl-PL"/>
                  </w:rPr>
                  <w:t>……………………………………</w:t>
                </w:r>
              </w:sdtContent>
            </w:sdt>
          </w:p>
        </w:tc>
        <w:sdt>
          <w:sdtPr>
            <w:rPr>
              <w:lang w:val="pl-PL"/>
            </w:rPr>
            <w:id w:val="-1472051111"/>
            <w:placeholder>
              <w:docPart w:val="0B4A406EC0F34635AE847B7D5DA960DA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3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381671432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591FC6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Powierzchnia gospodarstwa / działki</w:t>
                </w:r>
              </w:p>
            </w:sdtContent>
          </w:sdt>
        </w:tc>
        <w:tc>
          <w:tcPr>
            <w:tcW w:w="2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B36E95" w:rsidRPr="00BF29C2" w:rsidRDefault="001D3B22" w:rsidP="008A21F7">
            <w:pPr>
              <w:pStyle w:val="Numbers"/>
              <w:rPr>
                <w:rFonts w:ascii="Century Gothic" w:hAnsi="Century Gothic"/>
                <w:lang w:val="pl-PL"/>
              </w:rPr>
            </w:pPr>
            <w:sdt>
              <w:sdtPr>
                <w:rPr>
                  <w:lang w:val="pl-PL"/>
                </w:rPr>
                <w:id w:val="351689645"/>
                <w:placeholder>
                  <w:docPart w:val="DefaultPlaceholder_-1854013440"/>
                </w:placeholder>
                <w:temporary/>
                <w:text w:multiLine="1"/>
              </w:sdtPr>
              <w:sdtContent>
                <w:r w:rsidR="00B36E95">
                  <w:rPr>
                    <w:lang w:val="pl-PL"/>
                  </w:rPr>
                  <w:t>………</w:t>
                </w:r>
              </w:sdtContent>
            </w:sdt>
            <w:r w:rsidR="00B36E95" w:rsidRPr="008A21F7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896480567"/>
                <w:lock w:val="sdtContentLocked"/>
                <w:placeholder>
                  <w:docPart w:val="DefaultPlaceholder_-1854013440"/>
                </w:placeholder>
              </w:sdtPr>
              <w:sdtContent>
                <w:r w:rsidR="00B36E95">
                  <w:rPr>
                    <w:lang w:val="pl-PL"/>
                  </w:rPr>
                  <w:t>ha</w:t>
                </w:r>
              </w:sdtContent>
            </w:sdt>
          </w:p>
        </w:tc>
      </w:tr>
      <w:tr w:rsidR="000410DF" w:rsidRPr="009F03D0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lang w:val="pl-PL"/>
              </w:rPr>
              <w:id w:val="287701575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Gospodarstwo w trakcie przestawiania na ekologiczne</w:t>
                </w:r>
              </w:p>
            </w:sdtContent>
          </w:sdt>
        </w:tc>
        <w:sdt>
          <w:sdtPr>
            <w:rPr>
              <w:lang w:val="pl-PL"/>
            </w:rPr>
            <w:id w:val="1643689471"/>
            <w:placeholder>
              <w:docPart w:val="A579A13F1FD04EF299310D1F8AAA3E74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3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-558009278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Gospodarstwo z certyfikatem rolnictwa ekologicznego</w:t>
                </w:r>
              </w:p>
            </w:sdtContent>
          </w:sdt>
        </w:tc>
        <w:sdt>
          <w:sdtPr>
            <w:rPr>
              <w:lang w:val="pl-PL"/>
            </w:rPr>
            <w:id w:val="-1127311574"/>
            <w:placeholder>
              <w:docPart w:val="C24E2FA19FF64138B8B081BE8820F490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217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spacing w:before="0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591FC6" w:rsidRPr="00D2373C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b/>
                <w:color w:val="808080"/>
                <w:lang w:val="pl-PL"/>
              </w:rPr>
              <w:id w:val="1513501330"/>
              <w:lock w:val="sdtContentLocked"/>
              <w:placeholder>
                <w:docPart w:val="DefaultPlaceholder_-1854013440"/>
              </w:placeholder>
            </w:sdtPr>
            <w:sdtContent>
              <w:p w:rsidR="00591FC6" w:rsidRPr="00BF29C2" w:rsidRDefault="00591FC6" w:rsidP="008262ED">
                <w:pPr>
                  <w:pStyle w:val="Numbers"/>
                  <w:jc w:val="left"/>
                  <w:rPr>
                    <w:rFonts w:ascii="Century Gothic" w:hAnsi="Century Gothic"/>
                    <w:lang w:val="pl-PL"/>
                  </w:rPr>
                </w:pPr>
                <w:r>
                  <w:rPr>
                    <w:b/>
                    <w:lang w:val="pl-PL"/>
                  </w:rPr>
                  <w:t>Profil działalności rolniczej</w:t>
                </w:r>
              </w:p>
            </w:sdtContent>
          </w:sdt>
        </w:tc>
      </w:tr>
      <w:tr w:rsidR="000410DF" w:rsidRPr="008A21F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36E95" w:rsidRDefault="001D3B22" w:rsidP="008A21F7">
            <w:pPr>
              <w:pStyle w:val="NumberedList"/>
              <w:rPr>
                <w:lang w:val="pl-PL"/>
              </w:rPr>
            </w:pPr>
            <w:sdt>
              <w:sdtPr>
                <w:rPr>
                  <w:lang w:val="pl-PL"/>
                </w:rPr>
                <w:id w:val="96500319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B36E95">
                  <w:rPr>
                    <w:lang w:val="pl-PL"/>
                  </w:rPr>
                  <w:t xml:space="preserve">Produkcja roślina </w:t>
                </w:r>
                <w:r w:rsidR="00B36E95" w:rsidRPr="00591FC6">
                  <w:rPr>
                    <w:i/>
                    <w:lang w:val="pl-PL"/>
                  </w:rPr>
                  <w:t>(jaka?)</w:t>
                </w:r>
              </w:sdtContent>
            </w:sdt>
            <w:r w:rsidR="00B36E95">
              <w:rPr>
                <w:lang w:val="pl-PL"/>
              </w:rPr>
              <w:br/>
              <w:t xml:space="preserve"> </w:t>
            </w:r>
            <w:sdt>
              <w:sdtPr>
                <w:rPr>
                  <w:lang w:val="pl-PL"/>
                </w:rPr>
                <w:id w:val="-2124524692"/>
                <w:placeholder>
                  <w:docPart w:val="DefaultPlaceholder_-1854013440"/>
                </w:placeholder>
                <w:temporary/>
              </w:sdtPr>
              <w:sdtContent>
                <w:r w:rsidR="00B36E95">
                  <w:rPr>
                    <w:lang w:val="pl-PL"/>
                  </w:rPr>
                  <w:t>…………………………………………………</w:t>
                </w:r>
              </w:sdtContent>
            </w:sdt>
          </w:p>
        </w:tc>
        <w:sdt>
          <w:sdtPr>
            <w:rPr>
              <w:lang w:val="pl-PL"/>
            </w:rPr>
            <w:id w:val="1105067974"/>
            <w:placeholder>
              <w:docPart w:val="EB91E7DB2D754049912F73BB65CD8070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3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E95" w:rsidRDefault="001D3B22" w:rsidP="008A21F7">
            <w:pPr>
              <w:pStyle w:val="NumberedList"/>
              <w:rPr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122436886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B36E95">
                  <w:rPr>
                    <w:lang w:val="pl-PL"/>
                  </w:rPr>
                  <w:t xml:space="preserve">Produkcja zwierzęca </w:t>
                </w:r>
                <w:r w:rsidR="00B36E95" w:rsidRPr="0059282D">
                  <w:rPr>
                    <w:i/>
                    <w:lang w:val="pl-PL"/>
                  </w:rPr>
                  <w:t>(jaka?)</w:t>
                </w:r>
              </w:sdtContent>
            </w:sdt>
            <w:r w:rsidR="00B36E95">
              <w:rPr>
                <w:lang w:val="pl-PL"/>
              </w:rPr>
              <w:br/>
            </w:r>
            <w:r w:rsidR="00B36E95">
              <w:rPr>
                <w:lang w:val="pl-PL"/>
              </w:rPr>
              <w:br/>
            </w:r>
            <w:sdt>
              <w:sdtPr>
                <w:rPr>
                  <w:lang w:val="pl-PL"/>
                </w:rPr>
                <w:id w:val="1611313213"/>
                <w:placeholder>
                  <w:docPart w:val="DefaultPlaceholder_-1854013440"/>
                </w:placeholder>
                <w:temporary/>
              </w:sdtPr>
              <w:sdtContent>
                <w:r w:rsidR="00B36E95">
                  <w:rPr>
                    <w:lang w:val="pl-PL"/>
                  </w:rPr>
                  <w:t>…………………………………………………</w:t>
                </w:r>
              </w:sdtContent>
            </w:sdt>
          </w:p>
        </w:tc>
        <w:sdt>
          <w:sdtPr>
            <w:rPr>
              <w:lang w:val="pl-PL"/>
            </w:rPr>
            <w:id w:val="-432054452"/>
            <w:placeholder>
              <w:docPart w:val="149F95567774451FA7D6BE2A9186BA2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217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spacing w:before="0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0410DF" w:rsidRPr="008A21F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color w:val="808080"/>
                <w:lang w:val="pl-PL"/>
              </w:rPr>
              <w:id w:val="1378046259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Gospodarstwo wielokierunkowe</w:t>
                </w:r>
              </w:p>
            </w:sdtContent>
          </w:sdt>
        </w:tc>
        <w:sdt>
          <w:sdtPr>
            <w:rPr>
              <w:lang w:val="pl-PL"/>
            </w:rPr>
            <w:id w:val="198521384"/>
            <w:placeholder>
              <w:docPart w:val="44B768535ED8468E9AE480D0A3A8DB4E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3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1319683334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Ogrodnictwo</w:t>
                </w:r>
              </w:p>
            </w:sdtContent>
          </w:sdt>
        </w:tc>
        <w:sdt>
          <w:sdtPr>
            <w:rPr>
              <w:lang w:val="pl-PL"/>
            </w:rPr>
            <w:id w:val="-2135167314"/>
            <w:placeholder>
              <w:docPart w:val="CABA15D52A1048D2B6FCAE57180E0B0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217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spacing w:before="0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0410DF" w:rsidRPr="008A21F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color w:val="808080"/>
                <w:lang w:val="pl-PL"/>
              </w:rPr>
              <w:id w:val="1266887247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Pszczelarstwo</w:t>
                </w:r>
              </w:p>
            </w:sdtContent>
          </w:sdt>
        </w:tc>
        <w:sdt>
          <w:sdtPr>
            <w:rPr>
              <w:lang w:val="pl-PL"/>
            </w:rPr>
            <w:id w:val="-490328575"/>
            <w:placeholder>
              <w:docPart w:val="8F2B9717BE564872AC72D94260AA560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3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-2133388700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:rsidR="00B36E95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Inne </w:t>
                </w:r>
                <w:r w:rsidRPr="0059282D">
                  <w:rPr>
                    <w:i/>
                    <w:lang w:val="pl-PL"/>
                  </w:rPr>
                  <w:t>(jakie?)</w:t>
                </w:r>
              </w:p>
            </w:sdtContent>
          </w:sdt>
          <w:p w:rsidR="00B36E95" w:rsidRDefault="00B36E95" w:rsidP="00591FC6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</w:p>
          <w:sdt>
            <w:sdtPr>
              <w:rPr>
                <w:lang w:val="pl-PL"/>
              </w:rPr>
              <w:id w:val="1723094316"/>
              <w:placeholder>
                <w:docPart w:val="DefaultPlaceholder_-1854013440"/>
              </w:placeholder>
              <w:temporary/>
            </w:sdtPr>
            <w:sdtContent>
              <w:p w:rsidR="00B36E95" w:rsidRDefault="00B36E95" w:rsidP="00591FC6">
                <w:pPr>
                  <w:pStyle w:val="NumberedList"/>
                  <w:numPr>
                    <w:ilvl w:val="0"/>
                    <w:numId w:val="0"/>
                  </w:numPr>
                  <w:ind w:left="432"/>
                  <w:rPr>
                    <w:lang w:val="pl-PL"/>
                  </w:rPr>
                </w:pPr>
                <w:r>
                  <w:rPr>
                    <w:lang w:val="pl-PL"/>
                  </w:rPr>
                  <w:t>…………………………………………………</w:t>
                </w:r>
              </w:p>
            </w:sdtContent>
          </w:sdt>
        </w:tc>
        <w:sdt>
          <w:sdtPr>
            <w:rPr>
              <w:lang w:val="pl-PL"/>
            </w:rPr>
            <w:id w:val="-154614003"/>
            <w:placeholder>
              <w:docPart w:val="30AC4F9606A54311B36F7F43F41F076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217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spacing w:before="0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BD4064" w:rsidRPr="00D2373C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b/>
                <w:color w:val="808080"/>
                <w:lang w:val="pl-PL"/>
              </w:rPr>
              <w:id w:val="-1473742298"/>
              <w:lock w:val="sdtContentLocked"/>
              <w:placeholder>
                <w:docPart w:val="DefaultPlaceholder_-1854013440"/>
              </w:placeholder>
            </w:sdtPr>
            <w:sdtContent>
              <w:p w:rsidR="00BD4064" w:rsidRPr="00BF29C2" w:rsidRDefault="00556993" w:rsidP="008262ED">
                <w:pPr>
                  <w:pStyle w:val="Numbers"/>
                  <w:jc w:val="left"/>
                  <w:rPr>
                    <w:rFonts w:ascii="Century Gothic" w:hAnsi="Century Gothic"/>
                    <w:lang w:val="pl-PL"/>
                  </w:rPr>
                </w:pPr>
                <w:r>
                  <w:rPr>
                    <w:b/>
                    <w:lang w:val="pl-PL"/>
                  </w:rPr>
                  <w:t xml:space="preserve">Dodatkowa działalność gospodarstwa </w:t>
                </w:r>
              </w:p>
            </w:sdtContent>
          </w:sdt>
        </w:tc>
      </w:tr>
      <w:tr w:rsidR="000410DF" w:rsidRPr="008A21F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lang w:val="pl-PL"/>
              </w:rPr>
              <w:id w:val="-489091337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BD4064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Usługi noclegowe</w:t>
                </w:r>
              </w:p>
            </w:sdtContent>
          </w:sdt>
        </w:tc>
        <w:sdt>
          <w:sdtPr>
            <w:rPr>
              <w:lang w:val="pl-PL"/>
            </w:rPr>
            <w:id w:val="678080778"/>
            <w:placeholder>
              <w:docPart w:val="6622F389F566495AACDF43FEB67C876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3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E95" w:rsidRDefault="00B36E95" w:rsidP="008262ED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1415919"/>
                <w:lock w:val="sdtContentLocked"/>
                <w:placeholder>
                  <w:docPart w:val="DefaultPlaceholder_-1854013440"/>
                </w:placeholder>
              </w:sdtPr>
              <w:sdtContent>
                <w:r>
                  <w:rPr>
                    <w:lang w:val="pl-PL"/>
                  </w:rPr>
                  <w:t>Liczba miejsc noclegowych</w:t>
                </w:r>
              </w:sdtContent>
            </w:sdt>
          </w:p>
        </w:tc>
        <w:tc>
          <w:tcPr>
            <w:tcW w:w="2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entury Gothic" w:hAnsi="Century Gothic"/>
                <w:lang w:val="pl-PL"/>
              </w:rPr>
              <w:id w:val="1054820143"/>
              <w:placeholder>
                <w:docPart w:val="DefaultPlaceholder_-1854013440"/>
              </w:placeholder>
              <w:temporary/>
            </w:sdtPr>
            <w:sdtContent>
              <w:p w:rsidR="00B36E95" w:rsidRPr="00BF29C2" w:rsidRDefault="00B36E95" w:rsidP="008262ED">
                <w:pPr>
                  <w:pStyle w:val="Numbers"/>
                  <w:rPr>
                    <w:rFonts w:ascii="Century Gothic" w:hAnsi="Century Gothic"/>
                    <w:lang w:val="pl-PL"/>
                  </w:rPr>
                </w:pPr>
                <w:r>
                  <w:rPr>
                    <w:rFonts w:ascii="Century Gothic" w:hAnsi="Century Gothic"/>
                    <w:lang w:val="pl-PL"/>
                  </w:rPr>
                  <w:t xml:space="preserve"> …………</w:t>
                </w:r>
              </w:p>
            </w:sdtContent>
          </w:sdt>
        </w:tc>
      </w:tr>
      <w:tr w:rsidR="000410DF" w:rsidRPr="008A21F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lang w:val="pl-PL"/>
              </w:rPr>
              <w:id w:val="2084717597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262ED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Żywienie turystów </w:t>
                </w:r>
              </w:p>
            </w:sdtContent>
          </w:sdt>
        </w:tc>
        <w:sdt>
          <w:sdtPr>
            <w:rPr>
              <w:lang w:val="pl-PL"/>
            </w:rPr>
            <w:id w:val="1423452388"/>
            <w:placeholder>
              <w:docPart w:val="2E6768C9318D4957B265637470FC6DAD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3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E95" w:rsidRDefault="00B36E95" w:rsidP="008262ED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1436437347"/>
                <w:lock w:val="sdtContentLocked"/>
                <w:placeholder>
                  <w:docPart w:val="DefaultPlaceholder_-1854013440"/>
                </w:placeholder>
              </w:sdtPr>
              <w:sdtContent>
                <w:r>
                  <w:rPr>
                    <w:lang w:val="pl-PL"/>
                  </w:rPr>
                  <w:t>Przetwórstwo</w:t>
                </w:r>
              </w:sdtContent>
            </w:sdt>
            <w:r>
              <w:rPr>
                <w:lang w:val="pl-PL"/>
              </w:rPr>
              <w:t xml:space="preserve"> </w:t>
            </w:r>
          </w:p>
        </w:tc>
        <w:sdt>
          <w:sdtPr>
            <w:rPr>
              <w:lang w:val="pl-PL"/>
            </w:rPr>
            <w:id w:val="-1674794506"/>
            <w:placeholder>
              <w:docPart w:val="2C693056947844B08C7208D988C4E728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217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spacing w:before="0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0410DF" w:rsidRPr="008A21F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color w:val="808080"/>
                <w:lang w:val="pl-PL"/>
              </w:rPr>
              <w:id w:val="420837966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262ED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Sprzedaż bezpośrednia</w:t>
                </w:r>
              </w:p>
            </w:sdtContent>
          </w:sdt>
        </w:tc>
        <w:sdt>
          <w:sdtPr>
            <w:rPr>
              <w:lang w:val="pl-PL"/>
            </w:rPr>
            <w:id w:val="701981396"/>
            <w:placeholder>
              <w:docPart w:val="F852CD2561E043D0BEF3712A1EBF658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30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E95" w:rsidRPr="0059282D" w:rsidRDefault="00B36E95" w:rsidP="008262ED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12392189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>
                  <w:rPr>
                    <w:lang w:val="pl-PL"/>
                  </w:rPr>
                  <w:t xml:space="preserve">Usługi edukacyjne </w:t>
                </w:r>
                <w:r w:rsidRPr="0059282D">
                  <w:rPr>
                    <w:i/>
                    <w:lang w:val="pl-PL"/>
                  </w:rPr>
                  <w:t>(od kiedy?)</w:t>
                </w:r>
              </w:sdtContent>
            </w:sdt>
            <w:r>
              <w:rPr>
                <w:i/>
                <w:lang w:val="pl-PL"/>
              </w:rPr>
              <w:br/>
            </w:r>
          </w:p>
          <w:p w:rsidR="00B36E95" w:rsidRDefault="00B36E95" w:rsidP="0059282D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  <w:r>
              <w:rPr>
                <w:i/>
                <w:lang w:val="pl-PL"/>
              </w:rPr>
              <w:t xml:space="preserve"> </w:t>
            </w:r>
            <w:sdt>
              <w:sdtPr>
                <w:rPr>
                  <w:i/>
                  <w:lang w:val="pl-PL"/>
                </w:rPr>
                <w:id w:val="-522554153"/>
                <w:placeholder>
                  <w:docPart w:val="DefaultPlaceholder_-1854013440"/>
                </w:placeholder>
                <w:temporary/>
              </w:sdtPr>
              <w:sdtContent>
                <w:r>
                  <w:rPr>
                    <w:i/>
                    <w:lang w:val="pl-PL"/>
                  </w:rPr>
                  <w:t>……………………</w:t>
                </w:r>
              </w:sdtContent>
            </w:sdt>
            <w:r>
              <w:rPr>
                <w:i/>
                <w:lang w:val="pl-PL"/>
              </w:rPr>
              <w:t xml:space="preserve"> </w:t>
            </w:r>
            <w:sdt>
              <w:sdtPr>
                <w:rPr>
                  <w:i/>
                  <w:lang w:val="pl-PL"/>
                </w:rPr>
                <w:id w:val="-1951850722"/>
                <w:lock w:val="sdtContentLocked"/>
                <w:placeholder>
                  <w:docPart w:val="DefaultPlaceholder_-1854013440"/>
                </w:placeholder>
              </w:sdtPr>
              <w:sdtContent>
                <w:r>
                  <w:rPr>
                    <w:i/>
                    <w:lang w:val="pl-PL"/>
                  </w:rPr>
                  <w:t>rok</w:t>
                </w:r>
              </w:sdtContent>
            </w:sdt>
          </w:p>
        </w:tc>
        <w:sdt>
          <w:sdtPr>
            <w:rPr>
              <w:lang w:val="pl-PL"/>
            </w:rPr>
            <w:id w:val="1877744507"/>
            <w:placeholder>
              <w:docPart w:val="B66C5B50F62D4885B1C0FAAB9A5FEDD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217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D05947" w:rsidRDefault="00844260" w:rsidP="008262ED">
                <w:pPr>
                  <w:spacing w:before="0"/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B36E95" w:rsidRPr="00D0594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36E95" w:rsidRPr="002D204F" w:rsidRDefault="001D3B22" w:rsidP="002D204F">
            <w:pPr>
              <w:pStyle w:val="NumberedList"/>
              <w:rPr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1860031210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B36E95">
                  <w:rPr>
                    <w:lang w:val="pl-PL"/>
                  </w:rPr>
                  <w:t>Inna</w:t>
                </w:r>
                <w:r w:rsidR="002D204F">
                  <w:rPr>
                    <w:lang w:val="pl-PL"/>
                  </w:rPr>
                  <w:t>(</w:t>
                </w:r>
                <w:r w:rsidR="00B36E95" w:rsidRPr="002D204F">
                  <w:rPr>
                    <w:i/>
                    <w:lang w:val="pl-PL"/>
                  </w:rPr>
                  <w:t>jaka?</w:t>
                </w:r>
                <w:r w:rsidR="002D204F">
                  <w:rPr>
                    <w:i/>
                    <w:lang w:val="pl-PL"/>
                  </w:rPr>
                  <w:t>)</w:t>
                </w:r>
              </w:sdtContent>
            </w:sdt>
            <w:r w:rsidR="00B36E95" w:rsidRPr="002D204F">
              <w:rPr>
                <w:i/>
                <w:lang w:val="pl-PL"/>
              </w:rPr>
              <w:t xml:space="preserve"> </w:t>
            </w:r>
            <w:r w:rsidR="00B36E95" w:rsidRPr="002D204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357767353"/>
                <w:placeholder>
                  <w:docPart w:val="DefaultPlaceholder_-1854013440"/>
                </w:placeholder>
                <w:temporary/>
              </w:sdtPr>
              <w:sdtContent>
                <w:r w:rsidR="00B36E95" w:rsidRPr="002D204F">
                  <w:rPr>
                    <w:lang w:val="pl-PL"/>
                  </w:rPr>
                  <w:t>………………………………………………………………………………………………………………………</w:t>
                </w:r>
              </w:sdtContent>
            </w:sdt>
          </w:p>
        </w:tc>
      </w:tr>
      <w:tr w:rsidR="00556993" w:rsidRPr="00591FC6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b/>
                <w:lang w:val="pl-PL"/>
              </w:rPr>
              <w:id w:val="2104137241"/>
              <w:lock w:val="sdtContentLocked"/>
              <w:placeholder>
                <w:docPart w:val="DefaultPlaceholder_-1854013440"/>
              </w:placeholder>
            </w:sdtPr>
            <w:sdtContent>
              <w:p w:rsidR="00556993" w:rsidRPr="00BF29C2" w:rsidRDefault="00556993" w:rsidP="008262ED">
                <w:pPr>
                  <w:pStyle w:val="Numbers"/>
                  <w:jc w:val="left"/>
                  <w:rPr>
                    <w:rFonts w:ascii="Century Gothic" w:hAnsi="Century Gothic"/>
                    <w:lang w:val="pl-PL"/>
                  </w:rPr>
                </w:pPr>
                <w:r>
                  <w:rPr>
                    <w:b/>
                    <w:lang w:val="pl-PL"/>
                  </w:rPr>
                  <w:t>Charakter obiektu</w:t>
                </w:r>
              </w:p>
            </w:sdtContent>
          </w:sdt>
        </w:tc>
      </w:tr>
      <w:tr w:rsidR="00B36E95" w:rsidRPr="00BD4064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lang w:val="pl-PL"/>
              </w:rPr>
              <w:id w:val="1954199329"/>
              <w:lock w:val="sdtContentLocked"/>
              <w:placeholder>
                <w:docPart w:val="DefaultPlaceholder_-1854013440"/>
              </w:placeholder>
            </w:sdtPr>
            <w:sdtContent>
              <w:p w:rsidR="00B36E95" w:rsidRPr="00D2373C" w:rsidRDefault="00B36E95" w:rsidP="008262ED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Zagroda wiejska</w:t>
                </w:r>
              </w:p>
            </w:sdtContent>
          </w:sdt>
        </w:tc>
        <w:sdt>
          <w:sdtPr>
            <w:rPr>
              <w:lang w:val="pl-PL"/>
            </w:rPr>
            <w:id w:val="194429910"/>
            <w:placeholder>
              <w:docPart w:val="C23991DF32174674A68054BBDD47974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A9427D" w:rsidRDefault="00844260" w:rsidP="008262ED">
                <w:pPr>
                  <w:jc w:val="center"/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6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-1375460359"/>
              <w:lock w:val="sdtContentLocked"/>
              <w:placeholder>
                <w:docPart w:val="DefaultPlaceholder_-1854013440"/>
              </w:placeholder>
            </w:sdtPr>
            <w:sdtContent>
              <w:p w:rsidR="00B36E95" w:rsidRPr="00D2373C" w:rsidRDefault="00B36E95" w:rsidP="008262ED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Dom na działce </w:t>
                </w:r>
              </w:p>
            </w:sdtContent>
          </w:sdt>
        </w:tc>
        <w:sdt>
          <w:sdtPr>
            <w:rPr>
              <w:lang w:val="pl-PL"/>
            </w:rPr>
            <w:id w:val="-448624746"/>
            <w:placeholder>
              <w:docPart w:val="0F8067CB5DC447AA894A39C260368D2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78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BD4064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B36E95" w:rsidRPr="00BD4064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color w:val="808080"/>
                <w:lang w:val="pl-PL"/>
              </w:rPr>
              <w:id w:val="-788672544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262ED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Zabudowania tradycyjne o charakterze regionalnym</w:t>
                </w:r>
              </w:p>
            </w:sdtContent>
          </w:sdt>
        </w:tc>
        <w:sdt>
          <w:sdtPr>
            <w:rPr>
              <w:lang w:val="pl-PL"/>
            </w:rPr>
            <w:id w:val="1229575354"/>
            <w:placeholder>
              <w:docPart w:val="B642811A956C4545958B8188DB963EEA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A9427D" w:rsidRDefault="00844260" w:rsidP="008262ED">
                <w:pPr>
                  <w:jc w:val="center"/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6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-365370069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262ED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Zabudowania nowoczesne</w:t>
                </w:r>
              </w:p>
            </w:sdtContent>
          </w:sdt>
        </w:tc>
        <w:sdt>
          <w:sdtPr>
            <w:rPr>
              <w:lang w:val="pl-PL"/>
            </w:rPr>
            <w:id w:val="-900200604"/>
            <w:placeholder>
              <w:docPart w:val="5B0B2876F83F429A99DD007F4ACA05CF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78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BD4064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556993" w:rsidRPr="00591FC6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b/>
                <w:color w:val="808080"/>
                <w:lang w:val="pl-PL"/>
              </w:rPr>
              <w:id w:val="942806820"/>
              <w:lock w:val="sdtContentLocked"/>
              <w:placeholder>
                <w:docPart w:val="DefaultPlaceholder_-1854013440"/>
              </w:placeholder>
            </w:sdtPr>
            <w:sdtContent>
              <w:p w:rsidR="00556993" w:rsidRPr="00BF29C2" w:rsidRDefault="00556993" w:rsidP="00591FC6">
                <w:pPr>
                  <w:pStyle w:val="Numbers"/>
                  <w:jc w:val="left"/>
                  <w:rPr>
                    <w:rFonts w:ascii="Century Gothic" w:hAnsi="Century Gothic"/>
                    <w:lang w:val="pl-PL"/>
                  </w:rPr>
                </w:pPr>
                <w:r>
                  <w:rPr>
                    <w:b/>
                    <w:lang w:val="pl-PL"/>
                  </w:rPr>
                  <w:t>Infrastruktura edukacyjna</w:t>
                </w:r>
              </w:p>
            </w:sdtContent>
          </w:sdt>
        </w:tc>
      </w:tr>
      <w:tr w:rsidR="00B36E95" w:rsidRPr="00D2373C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wBefore w:w="115" w:type="dxa"/>
          <w:trHeight w:val="360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lang w:val="pl-PL"/>
              </w:rPr>
              <w:id w:val="968546051"/>
              <w:lock w:val="sdtContentLocked"/>
              <w:placeholder>
                <w:docPart w:val="DefaultPlaceholder_-1854013440"/>
              </w:placeholder>
            </w:sdtPr>
            <w:sdtContent>
              <w:p w:rsidR="00B36E95" w:rsidRPr="00D2373C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Zadaszone miejsce do realizacji zajęć</w:t>
                </w:r>
              </w:p>
            </w:sdtContent>
          </w:sdt>
        </w:tc>
        <w:sdt>
          <w:sdtPr>
            <w:rPr>
              <w:lang w:val="pl-PL"/>
            </w:rPr>
            <w:id w:val="1542474844"/>
            <w:placeholder>
              <w:docPart w:val="62869918090F46D9A04032FB88D65A02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2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92813" w:rsidRDefault="00844260" w:rsidP="00BD4064">
                <w:pPr>
                  <w:jc w:val="center"/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B36E95" w:rsidRPr="00BD4064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color w:val="808080"/>
                <w:lang w:val="pl-PL"/>
              </w:rPr>
              <w:id w:val="1722177351"/>
              <w:lock w:val="sdtContentLocked"/>
              <w:placeholder>
                <w:docPart w:val="DefaultPlaceholder_-1854013440"/>
              </w:placeholder>
            </w:sdtPr>
            <w:sdtContent>
              <w:p w:rsidR="00B36E95" w:rsidRPr="00D2373C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Wiata w zagrodzie</w:t>
                </w:r>
              </w:p>
            </w:sdtContent>
          </w:sdt>
        </w:tc>
        <w:sdt>
          <w:sdtPr>
            <w:rPr>
              <w:lang w:val="pl-PL"/>
            </w:rPr>
            <w:id w:val="1279536991"/>
            <w:placeholder>
              <w:docPart w:val="C8F80F06806B49328E9DDAADA6F470F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A9427D" w:rsidRDefault="00844260" w:rsidP="00BD4064">
                <w:pPr>
                  <w:jc w:val="center"/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6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1862009845"/>
              <w:lock w:val="sdtContentLocked"/>
              <w:placeholder>
                <w:docPart w:val="DefaultPlaceholder_-1854013440"/>
              </w:placeholder>
            </w:sdtPr>
            <w:sdtContent>
              <w:p w:rsidR="00B36E95" w:rsidRPr="00D2373C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Sala szkoleniowa</w:t>
                </w:r>
              </w:p>
            </w:sdtContent>
          </w:sdt>
        </w:tc>
        <w:sdt>
          <w:sdtPr>
            <w:rPr>
              <w:lang w:val="pl-PL"/>
            </w:rPr>
            <w:id w:val="-594860271"/>
            <w:placeholder>
              <w:docPart w:val="D062F1B3F2834D7AACD7E7D1CBCDBE3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78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BD4064" w:rsidRDefault="00844260" w:rsidP="00BD4064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B36E95" w:rsidRPr="00872545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36E95" w:rsidRDefault="001D3B22" w:rsidP="00BD4064">
            <w:pPr>
              <w:pStyle w:val="NumberedList"/>
              <w:rPr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519819836"/>
                <w:lock w:val="sdtContentLocked"/>
                <w:placeholder>
                  <w:docPart w:val="DefaultPlaceholder_-1854013440"/>
                </w:placeholder>
              </w:sdtPr>
              <w:sdtContent>
                <w:r w:rsidR="00B36E95" w:rsidRPr="00BD4064">
                  <w:rPr>
                    <w:lang w:val="pl-PL"/>
                  </w:rPr>
                  <w:t xml:space="preserve">Przystosowane miejsce </w:t>
                </w:r>
                <w:r w:rsidR="00B36E95" w:rsidRPr="00BD4064">
                  <w:rPr>
                    <w:lang w:val="pl-PL"/>
                  </w:rPr>
                  <w:br/>
                  <w:t>w budynku gospodarskim</w:t>
                </w:r>
                <w:r w:rsidR="00B36E95">
                  <w:rPr>
                    <w:lang w:val="pl-PL"/>
                  </w:rPr>
                  <w:t xml:space="preserve"> </w:t>
                </w:r>
                <w:r w:rsidR="00B36E95">
                  <w:rPr>
                    <w:lang w:val="pl-PL"/>
                  </w:rPr>
                  <w:br/>
                  <w:t>(stodoła, obora, garaż,</w:t>
                </w:r>
              </w:sdtContent>
            </w:sdt>
            <w:r w:rsidR="00B36E95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00301406"/>
                <w:placeholder>
                  <w:docPart w:val="DefaultPlaceholder_-1854013440"/>
                </w:placeholder>
                <w:temporary/>
              </w:sdtPr>
              <w:sdtContent>
                <w:r w:rsidR="00B36E95">
                  <w:rPr>
                    <w:lang w:val="pl-PL"/>
                  </w:rPr>
                  <w:t>…………………)</w:t>
                </w:r>
              </w:sdtContent>
            </w:sdt>
          </w:p>
        </w:tc>
        <w:sdt>
          <w:sdtPr>
            <w:rPr>
              <w:lang w:val="pl-PL"/>
            </w:rPr>
            <w:id w:val="-1414474914"/>
            <w:placeholder>
              <w:docPart w:val="F2A26DD2265141B5A3114378A955944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BD4064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6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-1637641048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Warsztat  </w:t>
                </w:r>
              </w:p>
            </w:sdtContent>
          </w:sdt>
        </w:tc>
        <w:sdt>
          <w:sdtPr>
            <w:rPr>
              <w:lang w:val="pl-PL"/>
            </w:rPr>
            <w:id w:val="1665817489"/>
            <w:placeholder>
              <w:docPart w:val="98905038599B4E65BBFB92E4792C6D6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78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BD4064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B36E95" w:rsidRPr="00795E55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36E95" w:rsidRPr="00D2373C" w:rsidRDefault="001D3B22" w:rsidP="00872545">
            <w:pPr>
              <w:pStyle w:val="NumberedList"/>
              <w:rPr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2075200360"/>
                <w:lock w:val="sdtContentLocked"/>
                <w:placeholder>
                  <w:docPart w:val="DefaultPlaceholder_-1854013440"/>
                </w:placeholder>
              </w:sdtPr>
              <w:sdtContent>
                <w:r w:rsidR="00B36E95">
                  <w:rPr>
                    <w:lang w:val="pl-PL"/>
                  </w:rPr>
                  <w:t>Oznakowana ścieżka edukacyjna</w:t>
                </w:r>
              </w:sdtContent>
            </w:sdt>
            <w:r w:rsidR="00B36E95">
              <w:rPr>
                <w:lang w:val="pl-PL"/>
              </w:rPr>
              <w:t xml:space="preserve"> </w:t>
            </w:r>
            <w:r w:rsidR="00B36E95">
              <w:rPr>
                <w:lang w:val="pl-PL"/>
              </w:rPr>
              <w:br/>
            </w:r>
            <w:r w:rsidR="00B36E95">
              <w:rPr>
                <w:lang w:val="pl-PL"/>
              </w:rPr>
              <w:br/>
            </w:r>
            <w:sdt>
              <w:sdtPr>
                <w:rPr>
                  <w:i/>
                  <w:lang w:val="pl-PL"/>
                </w:rPr>
                <w:id w:val="941335241"/>
                <w:lock w:val="sdtContentLocked"/>
                <w:placeholder>
                  <w:docPart w:val="DefaultPlaceholder_-1854013440"/>
                </w:placeholder>
              </w:sdtPr>
              <w:sdtContent>
                <w:r w:rsidR="00B36E95" w:rsidRPr="0050638A">
                  <w:rPr>
                    <w:i/>
                    <w:lang w:val="pl-PL"/>
                  </w:rPr>
                  <w:t>tema</w:t>
                </w:r>
                <w:r w:rsidR="00B36E95" w:rsidRPr="005C574A">
                  <w:rPr>
                    <w:i/>
                    <w:lang w:val="pl-PL"/>
                  </w:rPr>
                  <w:t>t</w:t>
                </w:r>
              </w:sdtContent>
            </w:sdt>
            <w:r w:rsidR="00B36E95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40796641"/>
                <w:placeholder>
                  <w:docPart w:val="DefaultPlaceholder_-1854013440"/>
                </w:placeholder>
                <w:temporary/>
              </w:sdtPr>
              <w:sdtContent>
                <w:r w:rsidR="00B36E95">
                  <w:rPr>
                    <w:lang w:val="pl-PL"/>
                  </w:rPr>
                  <w:t>………………………………………………</w:t>
                </w:r>
              </w:sdtContent>
            </w:sdt>
          </w:p>
        </w:tc>
        <w:sdt>
          <w:sdtPr>
            <w:rPr>
              <w:lang w:val="pl-PL"/>
            </w:rPr>
            <w:id w:val="-2021842054"/>
            <w:placeholder>
              <w:docPart w:val="FA1F770C285F44758F1931D3902BD7F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BD4064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6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E95" w:rsidRPr="00D2373C" w:rsidRDefault="001D3B22" w:rsidP="008A21F7">
            <w:pPr>
              <w:pStyle w:val="NumberedList"/>
              <w:rPr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64237129"/>
                <w:lock w:val="sdtContentLocked"/>
                <w:placeholder>
                  <w:docPart w:val="DefaultPlaceholder_-1854013440"/>
                </w:placeholder>
              </w:sdtPr>
              <w:sdtContent>
                <w:r w:rsidR="00B36E95">
                  <w:rPr>
                    <w:lang w:val="pl-PL"/>
                  </w:rPr>
                  <w:t>Ekspozycja / wystawa</w:t>
                </w:r>
              </w:sdtContent>
            </w:sdt>
            <w:r w:rsidR="00B36E95">
              <w:rPr>
                <w:lang w:val="pl-PL"/>
              </w:rPr>
              <w:br/>
            </w:r>
            <w:r w:rsidR="00B36E95">
              <w:rPr>
                <w:lang w:val="pl-PL"/>
              </w:rPr>
              <w:br/>
            </w:r>
            <w:sdt>
              <w:sdtPr>
                <w:rPr>
                  <w:i/>
                  <w:lang w:val="pl-PL"/>
                </w:rPr>
                <w:id w:val="-1100402836"/>
                <w:lock w:val="sdtContentLocked"/>
                <w:placeholder>
                  <w:docPart w:val="DefaultPlaceholder_-1854013440"/>
                </w:placeholder>
              </w:sdtPr>
              <w:sdtContent>
                <w:r w:rsidR="00B36E95" w:rsidRPr="0050638A">
                  <w:rPr>
                    <w:i/>
                    <w:lang w:val="pl-PL"/>
                  </w:rPr>
                  <w:t>tema</w:t>
                </w:r>
                <w:r w:rsidR="00B36E95" w:rsidRPr="005C574A">
                  <w:rPr>
                    <w:i/>
                    <w:lang w:val="pl-PL"/>
                  </w:rPr>
                  <w:t>t</w:t>
                </w:r>
              </w:sdtContent>
            </w:sdt>
            <w:r w:rsidR="00B36E95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550494117"/>
                <w:placeholder>
                  <w:docPart w:val="DefaultPlaceholder_-1854013440"/>
                </w:placeholder>
                <w:temporary/>
              </w:sdtPr>
              <w:sdtContent>
                <w:r w:rsidR="00B36E95">
                  <w:rPr>
                    <w:lang w:val="pl-PL"/>
                  </w:rPr>
                  <w:t>………………………………………</w:t>
                </w:r>
              </w:sdtContent>
            </w:sdt>
          </w:p>
        </w:tc>
        <w:sdt>
          <w:sdtPr>
            <w:rPr>
              <w:lang w:val="pl-PL"/>
            </w:rPr>
            <w:id w:val="-2018067034"/>
            <w:placeholder>
              <w:docPart w:val="48436F56E04E4BFFB78D029B1E34807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78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BD4064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CE7663" w:rsidRPr="00D0594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E7663" w:rsidRPr="002D204F" w:rsidRDefault="001D3B22" w:rsidP="002D204F">
            <w:pPr>
              <w:pStyle w:val="NumberedList"/>
              <w:rPr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1831358959"/>
                <w:lock w:val="sdtContentLocked"/>
                <w:placeholder>
                  <w:docPart w:val="DefaultPlaceholder_-1854013440"/>
                </w:placeholder>
              </w:sdtPr>
              <w:sdtContent>
                <w:r w:rsidR="00CE7663">
                  <w:rPr>
                    <w:lang w:val="pl-PL"/>
                  </w:rPr>
                  <w:t>Inne,</w:t>
                </w:r>
              </w:sdtContent>
            </w:sdt>
            <w:sdt>
              <w:sdtPr>
                <w:rPr>
                  <w:i/>
                  <w:lang w:val="pl-PL"/>
                </w:rPr>
                <w:id w:val="1709215738"/>
                <w:lock w:val="sdtContentLocked"/>
                <w:placeholder>
                  <w:docPart w:val="DefaultPlaceholder_-1854013440"/>
                </w:placeholder>
              </w:sdtPr>
              <w:sdtContent>
                <w:r w:rsidR="00CE7663" w:rsidRPr="002D204F">
                  <w:rPr>
                    <w:i/>
                    <w:lang w:val="pl-PL"/>
                  </w:rPr>
                  <w:t>jakie?</w:t>
                </w:r>
              </w:sdtContent>
            </w:sdt>
            <w:r w:rsidR="00CE7663" w:rsidRPr="002D204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333300053"/>
                <w:placeholder>
                  <w:docPart w:val="DefaultPlaceholder_-1854013440"/>
                </w:placeholder>
                <w:temporary/>
              </w:sdtPr>
              <w:sdtContent>
                <w:r w:rsidR="00CE7663" w:rsidRPr="002D204F">
                  <w:rPr>
                    <w:lang w:val="pl-PL"/>
                  </w:rPr>
                  <w:t>………………………………………………………………………………………………………………………………………</w:t>
                </w:r>
              </w:sdtContent>
            </w:sdt>
            <w:r w:rsidR="00CE7663" w:rsidRPr="002D204F">
              <w:rPr>
                <w:lang w:val="pl-PL"/>
              </w:rPr>
              <w:br/>
            </w:r>
          </w:p>
          <w:p w:rsidR="00CE7663" w:rsidRPr="00D05947" w:rsidRDefault="00CE7663" w:rsidP="00556993">
            <w:pPr>
              <w:pStyle w:val="NumberedList"/>
              <w:numPr>
                <w:ilvl w:val="0"/>
                <w:numId w:val="0"/>
              </w:numPr>
              <w:ind w:left="432"/>
              <w:rPr>
                <w:lang w:val="pl-PL"/>
              </w:rPr>
            </w:pPr>
            <w:r>
              <w:rPr>
                <w:lang w:val="pl-PL"/>
              </w:rPr>
              <w:t xml:space="preserve">         </w:t>
            </w:r>
            <w:sdt>
              <w:sdtPr>
                <w:rPr>
                  <w:lang w:val="pl-PL"/>
                </w:rPr>
                <w:id w:val="1648929307"/>
                <w:placeholder>
                  <w:docPart w:val="DefaultPlaceholder_-1854013440"/>
                </w:placeholder>
                <w:temporary/>
              </w:sdtPr>
              <w:sdtContent>
                <w:r>
                  <w:rPr>
                    <w:lang w:val="pl-PL"/>
                  </w:rPr>
                  <w:t>………………………………………………………………………………………………………………………………………</w:t>
                </w:r>
              </w:sdtContent>
            </w:sdt>
          </w:p>
        </w:tc>
      </w:tr>
      <w:tr w:rsidR="00B36E95" w:rsidRPr="00D0594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lang w:val="pl-PL"/>
              </w:rPr>
              <w:id w:val="404875992"/>
              <w:lock w:val="sdtContentLocked"/>
              <w:placeholder>
                <w:docPart w:val="DefaultPlaceholder_-1854013440"/>
              </w:placeholder>
            </w:sdtPr>
            <w:sdtContent>
              <w:p w:rsidR="00B36E95" w:rsidRPr="00872A72" w:rsidRDefault="00B36E95" w:rsidP="00BD4064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Oddzielna toaleta dla uczestników zajęć</w:t>
                </w:r>
              </w:p>
            </w:sdtContent>
          </w:sdt>
        </w:tc>
        <w:sdt>
          <w:sdtPr>
            <w:rPr>
              <w:lang w:val="pl-PL"/>
            </w:rPr>
            <w:id w:val="895707442"/>
            <w:placeholder>
              <w:docPart w:val="F9C5782DE28D4925BD2485DEB07C3B4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8A21F7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6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172700806"/>
              <w:lock w:val="sdtContentLocked"/>
              <w:placeholder>
                <w:docPart w:val="DefaultPlaceholder_-1854013440"/>
              </w:placeholder>
            </w:sdtPr>
            <w:sdtContent>
              <w:p w:rsidR="00B36E95" w:rsidRPr="00872A72" w:rsidRDefault="00B36E95" w:rsidP="00556993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Toaleta wspólna</w:t>
                </w:r>
                <w:r>
                  <w:rPr>
                    <w:lang w:val="pl-PL"/>
                  </w:rPr>
                  <w:br/>
                  <w:t xml:space="preserve"> z gospodarzami </w:t>
                </w:r>
              </w:p>
            </w:sdtContent>
          </w:sdt>
        </w:tc>
        <w:sdt>
          <w:sdtPr>
            <w:rPr>
              <w:lang w:val="pl-PL"/>
            </w:rPr>
            <w:id w:val="-1887180043"/>
            <w:placeholder>
              <w:docPart w:val="9B8C94290E4D4A71904F5142AFAEEBE5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78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8A21F7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B36E95" w:rsidRPr="00D0594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36E95" w:rsidRDefault="00B36E95" w:rsidP="00A15A11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679236543"/>
                <w:lock w:val="sdtContentLocked"/>
                <w:placeholder>
                  <w:docPart w:val="DefaultPlaceholder_-1854013440"/>
                </w:placeholder>
              </w:sdtPr>
              <w:sdtContent>
                <w:r>
                  <w:rPr>
                    <w:lang w:val="pl-PL"/>
                  </w:rPr>
                  <w:t>Jadalnia</w:t>
                </w:r>
              </w:sdtContent>
            </w:sdt>
            <w:r>
              <w:rPr>
                <w:lang w:val="pl-PL"/>
              </w:rPr>
              <w:t xml:space="preserve"> </w:t>
            </w:r>
          </w:p>
        </w:tc>
        <w:sdt>
          <w:sdtPr>
            <w:rPr>
              <w:lang w:val="pl-PL"/>
            </w:rPr>
            <w:id w:val="-1264838805"/>
            <w:placeholder>
              <w:docPart w:val="D25EA4A8B759495EBB1EB55F8FC095D8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8A21F7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6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389549593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Plac zabaw dla dzieci  </w:t>
                </w:r>
              </w:p>
            </w:sdtContent>
          </w:sdt>
        </w:tc>
        <w:sdt>
          <w:sdtPr>
            <w:rPr>
              <w:lang w:val="pl-PL"/>
            </w:rPr>
            <w:id w:val="547799545"/>
            <w:placeholder>
              <w:docPart w:val="0682FEDB169647C38292920C7A788376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78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8A21F7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B36E95" w:rsidRPr="00857ADB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33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36E95" w:rsidRDefault="00B36E95" w:rsidP="008A21F7">
            <w:pPr>
              <w:pStyle w:val="NumberedLis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213236810"/>
                <w:lock w:val="sdtContentLocked"/>
                <w:placeholder>
                  <w:docPart w:val="DefaultPlaceholder_-1854013440"/>
                </w:placeholder>
              </w:sdtPr>
              <w:sdtContent>
                <w:r>
                  <w:rPr>
                    <w:lang w:val="pl-PL"/>
                  </w:rPr>
                  <w:t>Miejsce na ognisko</w:t>
                </w:r>
              </w:sdtContent>
            </w:sdt>
          </w:p>
        </w:tc>
        <w:sdt>
          <w:sdtPr>
            <w:rPr>
              <w:lang w:val="pl-PL"/>
            </w:rPr>
            <w:id w:val="-157239844"/>
            <w:placeholder>
              <w:docPart w:val="20B4BF103F124540ACDE6F9E0DE6221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146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8A21F7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  <w:tc>
          <w:tcPr>
            <w:tcW w:w="368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color w:val="808080"/>
                <w:lang w:val="pl-PL"/>
              </w:rPr>
              <w:id w:val="784932802"/>
              <w:lock w:val="sdtContentLocked"/>
              <w:placeholder>
                <w:docPart w:val="DefaultPlaceholder_-1854013440"/>
              </w:placeholder>
            </w:sdtPr>
            <w:sdtContent>
              <w:p w:rsidR="00B36E95" w:rsidRDefault="00B36E95" w:rsidP="008A21F7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Infrastruktura przystosowana dla osób niepełnosprawnych</w:t>
                </w:r>
              </w:p>
            </w:sdtContent>
          </w:sdt>
        </w:tc>
        <w:sdt>
          <w:sdtPr>
            <w:rPr>
              <w:lang w:val="pl-PL"/>
            </w:rPr>
            <w:id w:val="1632831177"/>
            <w:placeholder>
              <w:docPart w:val="18385FEA20624FF8A4BC75BBEDA56F67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178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tcMar>
                  <w:left w:w="0" w:type="dxa"/>
                  <w:right w:w="0" w:type="dxa"/>
                </w:tcMar>
                <w:vAlign w:val="center"/>
              </w:tcPr>
              <w:p w:rsidR="00B36E95" w:rsidRPr="00022E22" w:rsidRDefault="00844260" w:rsidP="008A21F7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Wybierz.</w:t>
                </w:r>
              </w:p>
            </w:tc>
          </w:sdtContent>
        </w:sdt>
      </w:tr>
      <w:tr w:rsidR="00B36E95" w:rsidRPr="00D05947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360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36E95" w:rsidRPr="00F707C8" w:rsidRDefault="001D3B22" w:rsidP="00F707C8">
            <w:pPr>
              <w:pStyle w:val="NumberedList"/>
              <w:rPr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829205645"/>
                <w:lock w:val="sdtContentLocked"/>
                <w:placeholder>
                  <w:docPart w:val="DefaultPlaceholder_-1854013440"/>
                </w:placeholder>
              </w:sdtPr>
              <w:sdtContent>
                <w:r w:rsidR="00B36E95">
                  <w:rPr>
                    <w:lang w:val="pl-PL"/>
                  </w:rPr>
                  <w:t>Inne,</w:t>
                </w:r>
              </w:sdtContent>
            </w:sdt>
            <w:sdt>
              <w:sdtPr>
                <w:rPr>
                  <w:lang w:val="pl-PL"/>
                </w:rPr>
                <w:id w:val="-38179213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i/>
                </w:rPr>
              </w:sdtEndPr>
              <w:sdtContent>
                <w:r w:rsidR="00B36E95" w:rsidRPr="00F707C8">
                  <w:rPr>
                    <w:i/>
                    <w:lang w:val="pl-PL"/>
                  </w:rPr>
                  <w:t>jakie?</w:t>
                </w:r>
              </w:sdtContent>
            </w:sdt>
            <w:r w:rsidR="00B36E95" w:rsidRPr="00F707C8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826019051"/>
                <w:placeholder>
                  <w:docPart w:val="DefaultPlaceholder_-1854013440"/>
                </w:placeholder>
                <w:temporary/>
              </w:sdtPr>
              <w:sdtContent>
                <w:r w:rsidR="00B36E95" w:rsidRPr="00F707C8">
                  <w:rPr>
                    <w:lang w:val="pl-PL"/>
                  </w:rPr>
                  <w:t>………………………………………………………………………………………………………………………………………</w:t>
                </w:r>
              </w:sdtContent>
            </w:sdt>
            <w:r w:rsidR="00B36E95" w:rsidRPr="00F707C8">
              <w:rPr>
                <w:lang w:val="pl-PL"/>
              </w:rPr>
              <w:br/>
            </w:r>
          </w:p>
          <w:sdt>
            <w:sdtPr>
              <w:rPr>
                <w:lang w:val="pl-PL"/>
              </w:rPr>
              <w:id w:val="-2138555861"/>
              <w:placeholder>
                <w:docPart w:val="DefaultPlaceholder_-1854013440"/>
              </w:placeholder>
              <w:temporary/>
            </w:sdtPr>
            <w:sdtContent>
              <w:p w:rsidR="00B36E95" w:rsidRPr="00D05947" w:rsidRDefault="00B36E95" w:rsidP="008262ED">
                <w:pPr>
                  <w:pStyle w:val="NumberedList"/>
                  <w:numPr>
                    <w:ilvl w:val="0"/>
                    <w:numId w:val="0"/>
                  </w:numPr>
                  <w:ind w:left="432"/>
                  <w:rPr>
                    <w:lang w:val="pl-PL"/>
                  </w:rPr>
                </w:pPr>
                <w:r>
                  <w:rPr>
                    <w:lang w:val="pl-PL"/>
                  </w:rPr>
                  <w:t>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  <w:tr w:rsidR="00556993" w:rsidRPr="001653B7" w:rsidTr="00844260">
        <w:trPr>
          <w:gridAfter w:val="2"/>
          <w:wAfter w:w="145" w:type="dxa"/>
          <w:trHeight w:val="288"/>
        </w:trPr>
        <w:tc>
          <w:tcPr>
            <w:tcW w:w="365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56993" w:rsidRPr="001653B7" w:rsidRDefault="00556993">
            <w:pPr>
              <w:rPr>
                <w:lang w:val="pl-P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56993" w:rsidRPr="001653B7" w:rsidRDefault="00556993">
            <w:pPr>
              <w:rPr>
                <w:lang w:val="pl-PL"/>
              </w:rPr>
            </w:pPr>
          </w:p>
        </w:tc>
        <w:tc>
          <w:tcPr>
            <w:tcW w:w="602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56993" w:rsidRPr="001653B7" w:rsidRDefault="00556993">
            <w:pPr>
              <w:rPr>
                <w:lang w:val="pl-PL"/>
              </w:rPr>
            </w:pPr>
          </w:p>
        </w:tc>
      </w:tr>
      <w:tr w:rsidR="00556993" w:rsidRPr="001653B7" w:rsidTr="00844260">
        <w:trPr>
          <w:gridAfter w:val="2"/>
          <w:wAfter w:w="145" w:type="dxa"/>
          <w:trHeight w:val="360"/>
        </w:trPr>
        <w:tc>
          <w:tcPr>
            <w:tcW w:w="993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sdt>
            <w:sdtPr>
              <w:rPr>
                <w:sz w:val="24"/>
                <w:szCs w:val="24"/>
                <w:lang w:val="pl-PL"/>
              </w:rPr>
              <w:id w:val="-1371058608"/>
              <w:lock w:val="sdtContentLocked"/>
              <w:placeholder>
                <w:docPart w:val="DefaultPlaceholder_-1854013440"/>
              </w:placeholder>
            </w:sdtPr>
            <w:sdtContent>
              <w:p w:rsidR="00556993" w:rsidRPr="00C63CF1" w:rsidRDefault="00556993">
                <w:pPr>
                  <w:pStyle w:val="Nagwek2"/>
                  <w:rPr>
                    <w:sz w:val="24"/>
                    <w:szCs w:val="24"/>
                    <w:lang w:val="pl-PL"/>
                  </w:rPr>
                </w:pPr>
                <w:r w:rsidRPr="00C63CF1">
                  <w:rPr>
                    <w:sz w:val="24"/>
                    <w:szCs w:val="24"/>
                    <w:lang w:val="pl-PL"/>
                  </w:rPr>
                  <w:t xml:space="preserve">Oferta edukacyjna obiektu </w:t>
                </w:r>
              </w:p>
            </w:sdtContent>
          </w:sdt>
        </w:tc>
      </w:tr>
      <w:tr w:rsidR="00556993" w:rsidRPr="00872A72" w:rsidTr="00844260">
        <w:trPr>
          <w:gridAfter w:val="2"/>
          <w:wAfter w:w="145" w:type="dxa"/>
          <w:trHeight w:val="216"/>
        </w:trPr>
        <w:tc>
          <w:tcPr>
            <w:tcW w:w="993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56993" w:rsidRPr="001653B7" w:rsidRDefault="00556993">
            <w:pPr>
              <w:rPr>
                <w:lang w:val="pl-PL"/>
              </w:rPr>
            </w:pPr>
            <w:r>
              <w:rPr>
                <w:lang w:val="pl-PL"/>
              </w:rPr>
              <w:t xml:space="preserve">       </w:t>
            </w:r>
          </w:p>
          <w:tbl>
            <w:tblPr>
              <w:tblW w:w="9688" w:type="dxa"/>
              <w:jc w:val="center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/>
            </w:tblPr>
            <w:tblGrid>
              <w:gridCol w:w="3142"/>
              <w:gridCol w:w="701"/>
              <w:gridCol w:w="3387"/>
              <w:gridCol w:w="1803"/>
              <w:gridCol w:w="655"/>
            </w:tblGrid>
            <w:tr w:rsidR="00556993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966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b/>
                      <w:lang w:val="pl-PL"/>
                    </w:rPr>
                    <w:id w:val="212542084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556993" w:rsidRPr="00BF29C2" w:rsidRDefault="00556993" w:rsidP="00D05947">
                      <w:pPr>
                        <w:pStyle w:val="Numbers"/>
                        <w:jc w:val="left"/>
                        <w:rPr>
                          <w:rFonts w:ascii="Century Gothic" w:hAnsi="Century Gothic"/>
                          <w:lang w:val="pl-PL"/>
                        </w:rPr>
                      </w:pPr>
                      <w:r w:rsidRPr="00872A72">
                        <w:rPr>
                          <w:b/>
                          <w:lang w:val="pl-PL"/>
                        </w:rPr>
                        <w:t>Realizowane cele edukacyjne</w:t>
                      </w:r>
                    </w:p>
                  </w:sdtContent>
                </w:sdt>
              </w:tc>
            </w:tr>
            <w:tr w:rsidR="00B36E95" w:rsidRPr="00D05947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lang w:val="pl-PL"/>
                    </w:rPr>
                    <w:id w:val="-1703853275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E</w:t>
                      </w:r>
                      <w:r w:rsidRPr="00022E22">
                        <w:rPr>
                          <w:lang w:val="pl-PL"/>
                        </w:rPr>
                        <w:t>dukacja w zakresie produkcji roślinnej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312685126"/>
                  <w:placeholder>
                    <w:docPart w:val="B9F5F4B477274DC781CC96E0FE128BAF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D05947" w:rsidRDefault="00844260" w:rsidP="00D0594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194953300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022E22" w:rsidRDefault="00B36E95" w:rsidP="00022E22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E</w:t>
                      </w:r>
                      <w:r w:rsidRPr="00022E22">
                        <w:rPr>
                          <w:lang w:val="pl-PL"/>
                        </w:rPr>
                        <w:t>dukacja w zakresie produkcji zwierzęcej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970129009"/>
                  <w:placeholder>
                    <w:docPart w:val="A86B31CD95C14BB6ADE440A332633277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D05947" w:rsidRDefault="00844260" w:rsidP="00D05947">
                      <w:pPr>
                        <w:spacing w:before="0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209731985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E</w:t>
                      </w:r>
                      <w:r w:rsidRPr="00022E22">
                        <w:rPr>
                          <w:lang w:val="pl-PL"/>
                        </w:rPr>
                        <w:t>dukacja w zakresie przetwórstwa płodów rolnych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276243801"/>
                  <w:placeholder>
                    <w:docPart w:val="7199E38BFE394405BA89B6754AA25D2D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Default="00844260" w:rsidP="00D05947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1573085735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022E22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E</w:t>
                      </w:r>
                      <w:r w:rsidRPr="00022E22">
                        <w:rPr>
                          <w:lang w:val="pl-PL"/>
                        </w:rPr>
                        <w:t>dukacja w zakr</w:t>
                      </w:r>
                      <w:r>
                        <w:rPr>
                          <w:lang w:val="pl-PL"/>
                        </w:rPr>
                        <w:t>esie świadomości ekologicznej i </w:t>
                      </w:r>
                      <w:r w:rsidRPr="00022E22">
                        <w:rPr>
                          <w:lang w:val="pl-PL"/>
                        </w:rPr>
                        <w:t>konsumenckiej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94169821"/>
                  <w:placeholder>
                    <w:docPart w:val="390A4FAC871943E383A7F7C687845C10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F77B28" w:rsidRDefault="00844260" w:rsidP="00D05947">
                      <w:pPr>
                        <w:spacing w:before="0"/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2373C" w:rsidTr="00844260">
              <w:trPr>
                <w:trHeight w:val="360"/>
                <w:jc w:val="center"/>
              </w:trPr>
              <w:tc>
                <w:tcPr>
                  <w:tcW w:w="966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1406369876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05947" w:rsidRDefault="00B36E95" w:rsidP="00D0594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E</w:t>
                      </w:r>
                      <w:r w:rsidRPr="00022E22">
                        <w:rPr>
                          <w:lang w:val="pl-PL"/>
                        </w:rPr>
                        <w:t>dukacja w zakresie dziedzictwa kultury materialnej wsi, tradycyjnych zawodów, rękodzieła i twórczości ludowej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63397814"/>
                  <w:placeholder>
                    <w:docPart w:val="91E86B85DAD5433F992C81089ED3B3E2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F77B28" w:rsidRDefault="00844260" w:rsidP="00BF29C2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556993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966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b/>
                      <w:color w:val="808080"/>
                      <w:lang w:val="pl-PL"/>
                    </w:rPr>
                    <w:id w:val="-936130923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556993" w:rsidRPr="00BF29C2" w:rsidRDefault="00556993" w:rsidP="00D05947">
                      <w:pPr>
                        <w:pStyle w:val="Numbers"/>
                        <w:jc w:val="left"/>
                        <w:rPr>
                          <w:rFonts w:ascii="Century Gothic" w:hAnsi="Century Gothic"/>
                          <w:lang w:val="pl-PL"/>
                        </w:rPr>
                      </w:pPr>
                      <w:r w:rsidRPr="00872A72">
                        <w:rPr>
                          <w:b/>
                          <w:lang w:val="pl-PL"/>
                        </w:rPr>
                        <w:t>Tematyka oferowanych zajęć edukacyjnych</w:t>
                      </w:r>
                    </w:p>
                  </w:sdtContent>
                </w:sdt>
              </w:tc>
            </w:tr>
            <w:tr w:rsidR="00B36E95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lang w:val="pl-PL"/>
                    </w:rPr>
                    <w:id w:val="1385599911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Rolnictwo i zajęcia gospodarskie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53147746"/>
                  <w:placeholder>
                    <w:docPart w:val="EED7477F1CDF4945AD888A2A9FAAD77E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Default="00844260" w:rsidP="00D05947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168940502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Przetwórstwo produktów spożywczych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1995440091"/>
                  <w:placeholder>
                    <w:docPart w:val="DD3D2C070F49430FB4D5D1795936436B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F77B28" w:rsidRDefault="00844260" w:rsidP="001030A7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1351257033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BF29C2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Tradycyjna żywność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777937460"/>
                  <w:placeholder>
                    <w:docPart w:val="E05871A75A6848A48BB970EA4BC57286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Default="00844260" w:rsidP="00D05947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1774520196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D0594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Kuchnia domowa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435372769"/>
                  <w:placeholder>
                    <w:docPart w:val="F4BF4B6F62DE48498AF151A0B1F6ED6A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Default="00844260" w:rsidP="001030A7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58774082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BF29C2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Rękodzieło artystyczne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41677119"/>
                  <w:placeholder>
                    <w:docPart w:val="6EF2A3D8B1F44F8B8431FD947A996A53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Default="00844260" w:rsidP="008262ED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94631956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D0594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Ginące zawody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869642890"/>
                  <w:placeholder>
                    <w:docPart w:val="21FCD5AD9EC54C598386B35D825E5051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Default="00844260" w:rsidP="001030A7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717279568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Zwyczaje i obrzędy</w:t>
                      </w:r>
                    </w:p>
                  </w:sdtContent>
                </w:sdt>
              </w:tc>
              <w:tc>
                <w:tcPr>
                  <w:tcW w:w="70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tcMar>
                    <w:left w:w="0" w:type="dxa"/>
                    <w:right w:w="0" w:type="dxa"/>
                  </w:tcMar>
                  <w:vAlign w:val="center"/>
                </w:tcPr>
                <w:p w:rsidR="00B36E95" w:rsidRPr="00A9427D" w:rsidRDefault="001D3B22" w:rsidP="001030A7">
                  <w:pPr>
                    <w:jc w:val="center"/>
                  </w:pPr>
                  <w:sdt>
                    <w:sdtPr>
                      <w:rPr>
                        <w:lang w:val="pl-PL"/>
                      </w:rPr>
                      <w:id w:val="984358121"/>
                      <w:placeholder>
                        <w:docPart w:val="2B9E8CAB1F5940F7972720832888B317"/>
                      </w:placeholder>
                      <w:showingPlcHdr/>
                      <w:dropDownList>
                        <w:listItem w:value="Wybierz element."/>
                        <w:listItem w:displayText="TAK" w:value="TAK"/>
                        <w:listItem w:displayText="NIE" w:value="NIE"/>
                      </w:dropDownList>
                    </w:sdtPr>
                    <w:sdtContent>
                      <w:r w:rsidR="00844260">
                        <w:rPr>
                          <w:rStyle w:val="Tekstzastpczy"/>
                        </w:rPr>
                        <w:t>Wybierz.</w:t>
                      </w:r>
                    </w:sdtContent>
                  </w:sdt>
                  <w:r w:rsidR="00B36E95">
                    <w:rPr>
                      <w:lang w:val="pl-PL"/>
                    </w:rPr>
                    <w:t xml:space="preserve"> </w:t>
                  </w:r>
                </w:p>
              </w:tc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lang w:val="pl-PL"/>
                    </w:rPr>
                    <w:id w:val="-1687972925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Edukacja regionalna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528175523"/>
                  <w:placeholder>
                    <w:docPart w:val="1D7586CE99E345D297D25569E6889B67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092813" w:rsidRDefault="00844260" w:rsidP="001030A7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685140012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Ekologia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93460947"/>
                  <w:placeholder>
                    <w:docPart w:val="4B1CED36B6D74E97A467914D8D5E2838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A9427D" w:rsidRDefault="00844260" w:rsidP="00D05947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8476657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Przyroda 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251945074"/>
                  <w:placeholder>
                    <w:docPart w:val="0110B38D6196414AA95BC8CA49E06C95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092813" w:rsidRDefault="00844260" w:rsidP="001030A7">
                      <w:pPr>
                        <w:jc w:val="center"/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20352402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Zajęcia sportowe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882295303"/>
                  <w:placeholder>
                    <w:docPart w:val="E6E5CF751CFD4EDDA11BACCA48B1E1F9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022E22" w:rsidRDefault="00844260" w:rsidP="008A21F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1084653433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Zajęcia rekreacyjne 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51548024"/>
                  <w:placeholder>
                    <w:docPart w:val="87B562CACA1E4381861AFA4832F3C773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022E22" w:rsidRDefault="00844260" w:rsidP="001030A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05947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966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B36E95" w:rsidRPr="008262ED" w:rsidRDefault="001D3B22" w:rsidP="008262ED">
                  <w:pPr>
                    <w:pStyle w:val="NumberedList"/>
                    <w:rPr>
                      <w:lang w:val="pl-PL"/>
                    </w:rPr>
                  </w:pPr>
                  <w:sdt>
                    <w:sdtPr>
                      <w:rPr>
                        <w:color w:val="808080"/>
                        <w:lang w:val="pl-PL"/>
                      </w:rPr>
                      <w:id w:val="180858867"/>
                      <w:placeholder>
                        <w:docPart w:val="DefaultPlaceholder_-1854013440"/>
                      </w:placeholder>
                    </w:sdtPr>
                    <w:sdtContent>
                      <w:r w:rsidR="00B36E95">
                        <w:rPr>
                          <w:lang w:val="pl-PL"/>
                        </w:rPr>
                        <w:t>Inne,</w:t>
                      </w:r>
                    </w:sdtContent>
                  </w:sdt>
                  <w:sdt>
                    <w:sdtPr>
                      <w:rPr>
                        <w:lang w:val="pl-PL"/>
                      </w:rPr>
                      <w:id w:val="1828244818"/>
                      <w:lock w:val="sdtContentLocked"/>
                      <w:placeholder>
                        <w:docPart w:val="DefaultPlaceholder_-1854013440"/>
                      </w:placeholder>
                    </w:sdtPr>
                    <w:sdtEndPr>
                      <w:rPr>
                        <w:i/>
                      </w:rPr>
                    </w:sdtEndPr>
                    <w:sdtContent>
                      <w:r w:rsidR="00B36E95" w:rsidRPr="008262ED">
                        <w:rPr>
                          <w:i/>
                          <w:lang w:val="pl-PL"/>
                        </w:rPr>
                        <w:t>jakie?</w:t>
                      </w:r>
                    </w:sdtContent>
                  </w:sdt>
                  <w:r w:rsidR="00B36E95" w:rsidRPr="008262ED">
                    <w:rPr>
                      <w:lang w:val="pl-PL"/>
                    </w:rPr>
                    <w:t xml:space="preserve"> </w:t>
                  </w:r>
                  <w:sdt>
                    <w:sdtPr>
                      <w:rPr>
                        <w:lang w:val="pl-PL"/>
                      </w:rPr>
                      <w:id w:val="-2042806817"/>
                      <w:placeholder>
                        <w:docPart w:val="DefaultPlaceholder_-1854013440"/>
                      </w:placeholder>
                      <w:temporary/>
                    </w:sdtPr>
                    <w:sdtContent>
                      <w:r w:rsidR="00B36E95" w:rsidRPr="008262ED">
                        <w:rPr>
                          <w:lang w:val="pl-PL"/>
                        </w:rPr>
                        <w:t>………………………………………………………………………………………………………………………………………</w:t>
                      </w:r>
                    </w:sdtContent>
                  </w:sdt>
                  <w:r w:rsidR="00B36E95" w:rsidRPr="008262ED">
                    <w:rPr>
                      <w:lang w:val="pl-PL"/>
                    </w:rPr>
                    <w:br/>
                  </w:r>
                </w:p>
                <w:sdt>
                  <w:sdtPr>
                    <w:rPr>
                      <w:lang w:val="pl-PL"/>
                    </w:rPr>
                    <w:id w:val="-567648528"/>
                    <w:placeholder>
                      <w:docPart w:val="DefaultPlaceholder_-1854013440"/>
                    </w:placeholder>
                    <w:temporary/>
                  </w:sdtPr>
                  <w:sdtContent>
                    <w:p w:rsidR="00B36E95" w:rsidRPr="00D05947" w:rsidRDefault="00B36E95" w:rsidP="001030A7">
                      <w:pPr>
                        <w:pStyle w:val="NumberedList"/>
                        <w:numPr>
                          <w:ilvl w:val="0"/>
                          <w:numId w:val="0"/>
                        </w:numPr>
                        <w:ind w:left="43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</w:sdtContent>
                </w:sdt>
              </w:tc>
            </w:tr>
            <w:tr w:rsidR="001030A7" w:rsidRPr="00D05947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966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Verdana" w:hAnsi="Verdana"/>
                      <w:b/>
                      <w:lang w:val="pl-PL"/>
                    </w:rPr>
                    <w:id w:val="-1960410640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1030A7" w:rsidRPr="005E219D" w:rsidRDefault="001030A7" w:rsidP="00795E55">
                      <w:pPr>
                        <w:rPr>
                          <w:rFonts w:ascii="Verdana" w:hAnsi="Verdana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b/>
                          <w:lang w:val="pl-PL"/>
                        </w:rPr>
                        <w:t xml:space="preserve">Zakres </w:t>
                      </w:r>
                      <w:r w:rsidRPr="005E219D">
                        <w:rPr>
                          <w:rFonts w:ascii="Verdana" w:hAnsi="Verdana"/>
                          <w:b/>
                          <w:lang w:val="pl-PL"/>
                        </w:rPr>
                        <w:t xml:space="preserve"> oferty</w:t>
                      </w:r>
                    </w:p>
                  </w:sdtContent>
                </w:sdt>
              </w:tc>
            </w:tr>
            <w:tr w:rsidR="00B36E95" w:rsidRPr="00795E55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lang w:val="pl-PL"/>
                    </w:rPr>
                    <w:id w:val="176542168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022E22">
                      <w:pPr>
                        <w:pStyle w:val="NumberedList"/>
                        <w:rPr>
                          <w:lang w:val="pl-PL"/>
                        </w:rPr>
                      </w:pPr>
                      <w:r w:rsidRPr="00022E22">
                        <w:rPr>
                          <w:lang w:val="pl-PL"/>
                        </w:rPr>
                        <w:t>Program krótkich wizyt</w:t>
                      </w:r>
                      <w:r>
                        <w:rPr>
                          <w:lang w:val="pl-PL"/>
                        </w:rPr>
                        <w:br/>
                      </w:r>
                      <w:r w:rsidRPr="00022E22">
                        <w:rPr>
                          <w:lang w:val="pl-PL"/>
                        </w:rPr>
                        <w:t xml:space="preserve"> 1-3 godzin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2056226652"/>
                  <w:placeholder>
                    <w:docPart w:val="407A49F7F50847478882EB76A7C3AB74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022E22" w:rsidRDefault="00844260" w:rsidP="007A657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720645626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022E22">
                      <w:pPr>
                        <w:pStyle w:val="NumberedList"/>
                        <w:rPr>
                          <w:lang w:val="pl-PL"/>
                        </w:rPr>
                      </w:pPr>
                      <w:r w:rsidRPr="00022E22">
                        <w:rPr>
                          <w:lang w:val="pl-PL"/>
                        </w:rPr>
                        <w:t>Program wizyt całodziennych</w:t>
                      </w:r>
                      <w:r>
                        <w:rPr>
                          <w:lang w:val="pl-PL"/>
                        </w:rPr>
                        <w:br/>
                      </w:r>
                      <w:r w:rsidRPr="00022E22">
                        <w:rPr>
                          <w:lang w:val="pl-PL"/>
                        </w:rPr>
                        <w:t>bez nocleg</w:t>
                      </w:r>
                      <w:r>
                        <w:rPr>
                          <w:lang w:val="pl-PL"/>
                        </w:rPr>
                        <w:t>u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069261191"/>
                  <w:placeholder>
                    <w:docPart w:val="50BFDC29962448E2AFBA7F8611A27AD2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022E22" w:rsidRDefault="00844260" w:rsidP="007A657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795E55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188136273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022E22" w:rsidRDefault="00B36E95" w:rsidP="00022E22">
                      <w:pPr>
                        <w:pStyle w:val="NumberedList"/>
                        <w:rPr>
                          <w:lang w:val="pl-PL"/>
                        </w:rPr>
                      </w:pPr>
                      <w:r w:rsidRPr="00022E22">
                        <w:rPr>
                          <w:lang w:val="pl-PL"/>
                        </w:rPr>
                        <w:t>Program kilkudniowy z noclegiem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1181708124"/>
                  <w:placeholder>
                    <w:docPart w:val="4AEEDF0FD59845DE83EDCA30FE39D8F3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022E22" w:rsidRDefault="00844260" w:rsidP="008A21F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73215847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022E22" w:rsidRDefault="00B36E95" w:rsidP="00022E22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Zwiedzanie biletowane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534474441"/>
                  <w:placeholder>
                    <w:docPart w:val="1289DEF5A3024C618A87EC89D0CE13BD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022E22" w:rsidRDefault="00844260" w:rsidP="007A657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795E55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1620564193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022E22" w:rsidRDefault="00B36E95" w:rsidP="00022E22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Pobyt z wyżywieniem 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943149520"/>
                  <w:placeholder>
                    <w:docPart w:val="D3567DE17A7845B38FE452D0BB2D51B2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022E22" w:rsidRDefault="00844260" w:rsidP="008262ED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380167673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022E22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Wyżywienie we własnym zakresie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897423408"/>
                  <w:placeholder>
                    <w:docPart w:val="95F3C24C1DD0493B87ED35859910EDD9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022E22" w:rsidRDefault="00844260" w:rsidP="008262ED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05947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966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B36E95" w:rsidRPr="008262ED" w:rsidRDefault="001D3B22" w:rsidP="008262ED">
                  <w:pPr>
                    <w:pStyle w:val="NumberedList"/>
                    <w:rPr>
                      <w:lang w:val="pl-PL"/>
                    </w:rPr>
                  </w:pPr>
                  <w:sdt>
                    <w:sdtPr>
                      <w:rPr>
                        <w:color w:val="808080"/>
                        <w:lang w:val="pl-PL"/>
                      </w:rPr>
                      <w:id w:val="-1192607831"/>
                      <w:lock w:val="sdtContentLocked"/>
                      <w:placeholder>
                        <w:docPart w:val="DefaultPlaceholder_-1854013440"/>
                      </w:placeholder>
                    </w:sdtPr>
                    <w:sdtEndPr>
                      <w:rPr>
                        <w:i/>
                      </w:rPr>
                    </w:sdtEndPr>
                    <w:sdtContent>
                      <w:r w:rsidR="00B36E95">
                        <w:rPr>
                          <w:lang w:val="pl-PL"/>
                        </w:rPr>
                        <w:t>Inne,</w:t>
                      </w:r>
                      <w:r w:rsidR="00B36E95" w:rsidRPr="008262ED">
                        <w:rPr>
                          <w:i/>
                          <w:lang w:val="pl-PL"/>
                        </w:rPr>
                        <w:t>jakie?</w:t>
                      </w:r>
                    </w:sdtContent>
                  </w:sdt>
                  <w:r w:rsidR="00B36E95" w:rsidRPr="008262ED">
                    <w:rPr>
                      <w:lang w:val="pl-PL"/>
                    </w:rPr>
                    <w:t xml:space="preserve"> </w:t>
                  </w:r>
                  <w:sdt>
                    <w:sdtPr>
                      <w:rPr>
                        <w:lang w:val="pl-PL"/>
                      </w:rPr>
                      <w:id w:val="1047568004"/>
                      <w:placeholder>
                        <w:docPart w:val="DefaultPlaceholder_-1854013440"/>
                      </w:placeholder>
                      <w:temporary/>
                    </w:sdtPr>
                    <w:sdtContent>
                      <w:r w:rsidR="00B36E95" w:rsidRPr="008262ED">
                        <w:rPr>
                          <w:lang w:val="pl-PL"/>
                        </w:rPr>
                        <w:t>………………………………………………………………………………………………………………………………………</w:t>
                      </w:r>
                      <w:r w:rsidR="00B36E95" w:rsidRPr="008262ED">
                        <w:rPr>
                          <w:lang w:val="pl-PL"/>
                        </w:rPr>
                        <w:br/>
                      </w:r>
                      <w:r w:rsidR="00B36E95" w:rsidRPr="008262ED">
                        <w:rPr>
                          <w:lang w:val="pl-PL"/>
                        </w:rPr>
                        <w:br/>
                      </w:r>
                      <w:r w:rsidR="00B36E95" w:rsidRPr="008262ED">
                        <w:rPr>
                          <w:lang w:val="pl-PL"/>
                        </w:rPr>
                        <w:lastRenderedPageBreak/>
                        <w:t xml:space="preserve"> ………………………………………………………………………………………………………………………………………</w:t>
                      </w:r>
                    </w:sdtContent>
                  </w:sdt>
                </w:p>
              </w:tc>
            </w:tr>
            <w:tr w:rsidR="001030A7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966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ascii="Verdana" w:hAnsi="Verdana"/>
                      <w:b/>
                      <w:lang w:val="pl-PL"/>
                    </w:rPr>
                    <w:id w:val="-199895052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1030A7" w:rsidRPr="00556083" w:rsidRDefault="001030A7" w:rsidP="00857ADB">
                      <w:r w:rsidRPr="00872A72">
                        <w:rPr>
                          <w:rFonts w:ascii="Verdana" w:hAnsi="Verdana"/>
                          <w:b/>
                          <w:lang w:val="pl-PL"/>
                        </w:rPr>
                        <w:t>Adresaci oferty edukacyjnej</w:t>
                      </w:r>
                    </w:p>
                  </w:sdtContent>
                </w:sdt>
              </w:tc>
            </w:tr>
            <w:tr w:rsidR="00B36E95" w:rsidRPr="00D05947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lang w:val="pl-PL"/>
                    </w:rPr>
                    <w:id w:val="783072265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857ADB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</w:t>
                      </w:r>
                      <w:r w:rsidRPr="00872A72">
                        <w:rPr>
                          <w:lang w:val="pl-PL"/>
                        </w:rPr>
                        <w:t>zieci w wieku przedszkolnym</w:t>
                      </w:r>
                      <w:r>
                        <w:rPr>
                          <w:lang w:val="pl-PL"/>
                        </w:rPr>
                        <w:t xml:space="preserve">  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531343321"/>
                  <w:placeholder>
                    <w:docPart w:val="6EF831CD09E64CF98FE7CB3408C6882A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022E22" w:rsidRDefault="00844260" w:rsidP="00857AD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72326643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</w:t>
                      </w:r>
                      <w:r w:rsidRPr="00872A72">
                        <w:rPr>
                          <w:lang w:val="pl-PL"/>
                        </w:rPr>
                        <w:t>zieci w wieku szkolnym (szkoła podstawowa)</w:t>
                      </w:r>
                      <w:r>
                        <w:rPr>
                          <w:lang w:val="pl-PL"/>
                        </w:rPr>
                        <w:t xml:space="preserve">  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93070048"/>
                  <w:placeholder>
                    <w:docPart w:val="2E8932594C0C426EBDFF7DC42B5E1B32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022E22" w:rsidRDefault="00844260" w:rsidP="00857AD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857ADB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170343931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857ADB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</w:t>
                      </w:r>
                      <w:r w:rsidRPr="00872A72">
                        <w:rPr>
                          <w:lang w:val="pl-PL"/>
                        </w:rPr>
                        <w:t>łodzież w wieku szkolnym (gimnazjum, szkoła średnia, studenci)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639482635"/>
                  <w:placeholder>
                    <w:docPart w:val="A6E2DCA81C664CA9A576B1A3FDBF98FB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022E22" w:rsidRDefault="00844260" w:rsidP="00857AD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91673061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O</w:t>
                      </w:r>
                      <w:r w:rsidRPr="00872A72">
                        <w:rPr>
                          <w:lang w:val="pl-PL"/>
                        </w:rPr>
                        <w:t>soby dorosłe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1912190898"/>
                  <w:placeholder>
                    <w:docPart w:val="DF4F1614D7824E06A84871F2158AB4A6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022E22" w:rsidRDefault="00844260" w:rsidP="00857AD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857ADB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574321993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857ADB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Dzieci i młodzież bez opieki dorosłych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1813360769"/>
                  <w:placeholder>
                    <w:docPart w:val="2BF541E817054E2D8AEB2DB7CABAB86C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022E22" w:rsidRDefault="00844260" w:rsidP="00857AD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406451608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</w:rPr>
                  </w:sdtEndPr>
                  <w:sdtContent>
                    <w:p w:rsidR="00B36E95" w:rsidRPr="00857ADB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Grupy specjalne </w:t>
                      </w:r>
                      <w:r w:rsidRPr="00857ADB">
                        <w:rPr>
                          <w:i/>
                          <w:lang w:val="pl-PL"/>
                        </w:rPr>
                        <w:t>(jakie?)</w:t>
                      </w:r>
                    </w:p>
                  </w:sdtContent>
                </w:sdt>
                <w:p w:rsidR="00B36E95" w:rsidRDefault="00B36E95" w:rsidP="00857ADB">
                  <w:pPr>
                    <w:pStyle w:val="NumberedList"/>
                    <w:numPr>
                      <w:ilvl w:val="0"/>
                      <w:numId w:val="0"/>
                    </w:numPr>
                    <w:ind w:left="432"/>
                    <w:rPr>
                      <w:i/>
                      <w:lang w:val="pl-PL"/>
                    </w:rPr>
                  </w:pPr>
                </w:p>
                <w:sdt>
                  <w:sdtPr>
                    <w:rPr>
                      <w:i/>
                      <w:lang w:val="pl-PL"/>
                    </w:rPr>
                    <w:id w:val="-662011639"/>
                    <w:placeholder>
                      <w:docPart w:val="DefaultPlaceholder_-1854013440"/>
                    </w:placeholder>
                    <w:temporary/>
                  </w:sdtPr>
                  <w:sdtContent>
                    <w:p w:rsidR="00B36E95" w:rsidRDefault="00B36E95" w:rsidP="00857ADB">
                      <w:pPr>
                        <w:pStyle w:val="NumberedList"/>
                        <w:numPr>
                          <w:ilvl w:val="0"/>
                          <w:numId w:val="0"/>
                        </w:numPr>
                        <w:ind w:left="432"/>
                        <w:rPr>
                          <w:lang w:val="pl-PL"/>
                        </w:rPr>
                      </w:pPr>
                      <w:r>
                        <w:rPr>
                          <w:i/>
                          <w:lang w:val="pl-PL"/>
                        </w:rPr>
                        <w:t>…………………………………………………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1607157682"/>
                  <w:placeholder>
                    <w:docPart w:val="BD7E6FFA21A043C49D20A06AD516418E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022E22" w:rsidRDefault="00844260" w:rsidP="00857AD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CE7663" w:rsidRPr="00795E55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966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b/>
                      <w:color w:val="808080"/>
                      <w:lang w:val="pl-PL"/>
                    </w:rPr>
                    <w:id w:val="-440534991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CE7663" w:rsidRPr="00D2373C" w:rsidRDefault="00CE7663" w:rsidP="0050638A">
                      <w:pPr>
                        <w:pStyle w:val="NumberedList"/>
                        <w:numPr>
                          <w:ilvl w:val="0"/>
                          <w:numId w:val="0"/>
                        </w:numPr>
                        <w:jc w:val="both"/>
                        <w:rPr>
                          <w:lang w:val="pl-PL"/>
                        </w:rPr>
                      </w:pPr>
                      <w:r w:rsidRPr="007062B9">
                        <w:rPr>
                          <w:b/>
                          <w:lang w:val="pl-PL"/>
                        </w:rPr>
                        <w:t>Osoba prowadząca zajęcia edukacyjne</w:t>
                      </w:r>
                    </w:p>
                  </w:sdtContent>
                </w:sdt>
              </w:tc>
            </w:tr>
            <w:tr w:rsidR="00B36E95" w:rsidRPr="00857ADB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lang w:val="pl-PL"/>
                    </w:rPr>
                    <w:id w:val="143387005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7062B9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Gospodarz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1881848344"/>
                  <w:placeholder>
                    <w:docPart w:val="3F117D3123E8454B8ECEE36580322741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795E55" w:rsidRDefault="00844260" w:rsidP="007A6572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557986291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Pr="00D2373C" w:rsidRDefault="00B36E95" w:rsidP="008A21F7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Nauczyciel zatrudniony przez gospodarza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963780203"/>
                  <w:placeholder>
                    <w:docPart w:val="FAB4019FB3ED43A69E52A1C1E426CD6B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795E55" w:rsidRDefault="00844260" w:rsidP="00857AD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  <w:tr w:rsidR="00B36E95" w:rsidRPr="00D2373C" w:rsidTr="00844260">
              <w:trPr>
                <w:gridAfter w:val="1"/>
                <w:wAfter w:w="20" w:type="dxa"/>
                <w:trHeight w:val="360"/>
                <w:jc w:val="center"/>
              </w:trPr>
              <w:tc>
                <w:tcPr>
                  <w:tcW w:w="338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587068437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B36E95" w:rsidRDefault="00B36E95" w:rsidP="007062B9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Nauczyciel – opiekun grupy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2028902758"/>
                  <w:placeholder>
                    <w:docPart w:val="9C9E3E2CE7904F5088EEB57C7648106B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701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</w:tcPr>
                    <w:p w:rsidR="00B36E95" w:rsidRPr="00795E55" w:rsidRDefault="00844260" w:rsidP="008A21F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  <w:tc>
                <w:tcPr>
                  <w:tcW w:w="338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-592395377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</w:rPr>
                  </w:sdtEndPr>
                  <w:sdtContent>
                    <w:p w:rsidR="00B36E95" w:rsidRPr="008A21F7" w:rsidRDefault="00B36E95" w:rsidP="00857ADB">
                      <w:pPr>
                        <w:pStyle w:val="NumberedLis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Inne osoby </w:t>
                      </w:r>
                      <w:r w:rsidRPr="00857ADB">
                        <w:rPr>
                          <w:i/>
                          <w:lang w:val="pl-PL"/>
                        </w:rPr>
                        <w:t xml:space="preserve">(kto?) </w:t>
                      </w:r>
                    </w:p>
                  </w:sdtContent>
                </w:sdt>
                <w:p w:rsidR="00B36E95" w:rsidRDefault="00B36E95" w:rsidP="008A21F7">
                  <w:pPr>
                    <w:pStyle w:val="NumberedList"/>
                    <w:numPr>
                      <w:ilvl w:val="0"/>
                      <w:numId w:val="0"/>
                    </w:numPr>
                    <w:ind w:left="432"/>
                    <w:rPr>
                      <w:i/>
                      <w:lang w:val="pl-PL"/>
                    </w:rPr>
                  </w:pPr>
                </w:p>
                <w:sdt>
                  <w:sdtPr>
                    <w:rPr>
                      <w:i/>
                      <w:lang w:val="pl-PL"/>
                    </w:rPr>
                    <w:id w:val="286329082"/>
                    <w:placeholder>
                      <w:docPart w:val="DefaultPlaceholder_-1854013440"/>
                    </w:placeholder>
                    <w:temporary/>
                  </w:sdtPr>
                  <w:sdtContent>
                    <w:p w:rsidR="00B36E95" w:rsidRPr="00857ADB" w:rsidRDefault="00B36E95" w:rsidP="008A21F7">
                      <w:pPr>
                        <w:pStyle w:val="NumberedList"/>
                        <w:numPr>
                          <w:ilvl w:val="0"/>
                          <w:numId w:val="0"/>
                        </w:numPr>
                        <w:ind w:left="432"/>
                        <w:rPr>
                          <w:lang w:val="pl-PL"/>
                        </w:rPr>
                      </w:pPr>
                      <w:r w:rsidRPr="00857ADB">
                        <w:rPr>
                          <w:i/>
                          <w:lang w:val="pl-PL"/>
                        </w:rPr>
                        <w:t>………………………</w:t>
                      </w:r>
                      <w:r>
                        <w:rPr>
                          <w:i/>
                          <w:lang w:val="pl-PL"/>
                        </w:rPr>
                        <w:t>…………</w:t>
                      </w:r>
                      <w:r w:rsidRPr="00857ADB">
                        <w:rPr>
                          <w:i/>
                          <w:lang w:val="pl-PL"/>
                        </w:rPr>
                        <w:t>………………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1365794551"/>
                  <w:placeholder>
                    <w:docPart w:val="CFB8916A02D94F129DF219A93CBCAD02"/>
                  </w:placeholder>
                  <w:showingPlcHdr/>
                  <w:dropDownList>
                    <w:listItem w:value="Wybierz element."/>
                    <w:listItem w:displayText="TAK" w:value="TAK"/>
                    <w:listItem w:displayText="NIE" w:value="NIE"/>
                  </w:dropDownList>
                </w:sdtPr>
                <w:sdtContent>
                  <w:tc>
                    <w:tcPr>
                      <w:tcW w:w="2200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36E95" w:rsidRPr="00795E55" w:rsidRDefault="00844260" w:rsidP="00857AD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Wybierz.</w:t>
                      </w:r>
                    </w:p>
                  </w:tc>
                </w:sdtContent>
              </w:sdt>
            </w:tr>
          </w:tbl>
          <w:p w:rsidR="00556993" w:rsidRPr="001653B7" w:rsidRDefault="00556993">
            <w:pPr>
              <w:rPr>
                <w:lang w:val="pl-PL"/>
              </w:rPr>
            </w:pPr>
          </w:p>
        </w:tc>
      </w:tr>
      <w:tr w:rsidR="00556993" w:rsidRPr="00D05947" w:rsidTr="00844260">
        <w:trPr>
          <w:gridAfter w:val="2"/>
          <w:wAfter w:w="145" w:type="dxa"/>
          <w:trHeight w:val="288"/>
        </w:trPr>
        <w:tc>
          <w:tcPr>
            <w:tcW w:w="9937" w:type="dxa"/>
            <w:gridSpan w:val="13"/>
          </w:tcPr>
          <w:p w:rsidR="0059282D" w:rsidRDefault="0059282D" w:rsidP="008A21F7">
            <w:pPr>
              <w:rPr>
                <w:lang w:val="pl-PL"/>
              </w:rPr>
            </w:pPr>
          </w:p>
          <w:p w:rsidR="00556993" w:rsidRPr="001653B7" w:rsidRDefault="00556993" w:rsidP="008A21F7">
            <w:pPr>
              <w:rPr>
                <w:lang w:val="pl-PL"/>
              </w:rPr>
            </w:pPr>
          </w:p>
        </w:tc>
      </w:tr>
      <w:tr w:rsidR="00025AA8" w:rsidRPr="00EE54FE" w:rsidTr="00844260">
        <w:trPr>
          <w:gridAfter w:val="2"/>
          <w:wAfter w:w="145" w:type="dxa"/>
          <w:trHeight w:val="432"/>
        </w:trPr>
        <w:tc>
          <w:tcPr>
            <w:tcW w:w="993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sdt>
            <w:sdtPr>
              <w:rPr>
                <w:color w:val="808080"/>
                <w:lang w:val="pl-PL"/>
              </w:rPr>
              <w:id w:val="-386877946"/>
              <w:lock w:val="sdtContentLocked"/>
              <w:placeholder>
                <w:docPart w:val="DefaultPlaceholder_-1854013440"/>
              </w:placeholder>
            </w:sdtPr>
            <w:sdtContent>
              <w:p w:rsidR="00025AA8" w:rsidRPr="001653B7" w:rsidRDefault="00025AA8" w:rsidP="008262ED">
                <w:pPr>
                  <w:pStyle w:val="Nagwek1"/>
                  <w:rPr>
                    <w:lang w:val="pl-PL"/>
                  </w:rPr>
                </w:pPr>
                <w:r>
                  <w:rPr>
                    <w:lang w:val="pl-PL"/>
                  </w:rPr>
                  <w:t xml:space="preserve">Inne istotne informacje o obiekcie </w:t>
                </w:r>
              </w:p>
            </w:sdtContent>
          </w:sdt>
        </w:tc>
      </w:tr>
      <w:tr w:rsidR="00025AA8" w:rsidRPr="00EE54FE" w:rsidTr="00844260">
        <w:trPr>
          <w:gridAfter w:val="2"/>
          <w:wAfter w:w="145" w:type="dxa"/>
          <w:trHeight w:val="216"/>
        </w:trPr>
        <w:tc>
          <w:tcPr>
            <w:tcW w:w="993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25AA8" w:rsidRPr="001653B7" w:rsidRDefault="00025AA8" w:rsidP="008262ED">
            <w:pPr>
              <w:rPr>
                <w:lang w:val="pl-PL"/>
              </w:rPr>
            </w:pPr>
          </w:p>
        </w:tc>
      </w:tr>
      <w:tr w:rsidR="00025AA8" w:rsidRPr="009F03D0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5" w:type="dxa"/>
          <w:wAfter w:w="20" w:type="dxa"/>
          <w:trHeight w:val="1274"/>
          <w:jc w:val="center"/>
        </w:trPr>
        <w:tc>
          <w:tcPr>
            <w:tcW w:w="994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5AA8" w:rsidRPr="00D2373C" w:rsidRDefault="00025AA8" w:rsidP="00025AA8">
            <w:pPr>
              <w:pStyle w:val="NumberedList"/>
              <w:rPr>
                <w:lang w:val="pl-PL"/>
              </w:rPr>
            </w:pPr>
          </w:p>
          <w:p w:rsidR="00025AA8" w:rsidRDefault="00025AA8" w:rsidP="00025AA8">
            <w:pPr>
              <w:rPr>
                <w:lang w:val="pl-PL"/>
              </w:rPr>
            </w:pPr>
          </w:p>
          <w:sdt>
            <w:sdtPr>
              <w:rPr>
                <w:lang w:val="pl-PL"/>
              </w:rPr>
              <w:id w:val="2091345609"/>
              <w:placeholder>
                <w:docPart w:val="2074BF509D694F1F82EA80B7F072EC1C"/>
              </w:placeholder>
              <w:temporary/>
              <w:showingPlcHdr/>
            </w:sdtPr>
            <w:sdtContent>
              <w:p w:rsidR="00025AA8" w:rsidRDefault="00844260" w:rsidP="00025AA8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sdtContent>
          </w:sdt>
          <w:p w:rsidR="00025AA8" w:rsidRDefault="00025AA8" w:rsidP="00025AA8">
            <w:pPr>
              <w:rPr>
                <w:lang w:val="pl-PL"/>
              </w:rPr>
            </w:pPr>
          </w:p>
          <w:p w:rsidR="00025AA8" w:rsidRDefault="00025AA8" w:rsidP="00025AA8">
            <w:pPr>
              <w:rPr>
                <w:lang w:val="pl-PL"/>
              </w:rPr>
            </w:pPr>
          </w:p>
          <w:p w:rsidR="00025AA8" w:rsidRDefault="00025AA8" w:rsidP="00025AA8">
            <w:pPr>
              <w:rPr>
                <w:lang w:val="pl-PL"/>
              </w:rPr>
            </w:pPr>
          </w:p>
          <w:p w:rsidR="00025AA8" w:rsidRDefault="00025AA8" w:rsidP="00025AA8">
            <w:pPr>
              <w:rPr>
                <w:lang w:val="pl-PL"/>
              </w:rPr>
            </w:pPr>
          </w:p>
          <w:p w:rsidR="00025AA8" w:rsidRPr="00022E22" w:rsidRDefault="00025AA8" w:rsidP="00025AA8">
            <w:pPr>
              <w:rPr>
                <w:lang w:val="pl-PL"/>
              </w:rPr>
            </w:pPr>
          </w:p>
        </w:tc>
      </w:tr>
    </w:tbl>
    <w:p w:rsidR="00025AA8" w:rsidRPr="002D4817" w:rsidRDefault="00025AA8">
      <w:pPr>
        <w:rPr>
          <w:lang w:val="pl-PL"/>
        </w:rPr>
      </w:pPr>
    </w:p>
    <w:p w:rsidR="00025AA8" w:rsidRPr="002D4817" w:rsidRDefault="00025AA8">
      <w:pPr>
        <w:rPr>
          <w:lang w:val="pl-PL"/>
        </w:rPr>
      </w:pPr>
    </w:p>
    <w:tbl>
      <w:tblPr>
        <w:tblW w:w="9929" w:type="dxa"/>
        <w:tblLook w:val="01E0"/>
      </w:tblPr>
      <w:tblGrid>
        <w:gridCol w:w="113"/>
        <w:gridCol w:w="9807"/>
        <w:gridCol w:w="9"/>
      </w:tblGrid>
      <w:tr w:rsidR="00025AA8" w:rsidRPr="00EE54FE" w:rsidTr="008262ED">
        <w:trPr>
          <w:trHeight w:val="432"/>
        </w:trPr>
        <w:tc>
          <w:tcPr>
            <w:tcW w:w="99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sdt>
            <w:sdtPr>
              <w:rPr>
                <w:color w:val="808080"/>
                <w:lang w:val="pl-PL"/>
              </w:rPr>
              <w:id w:val="-1669247245"/>
              <w:lock w:val="sdtContentLocked"/>
              <w:placeholder>
                <w:docPart w:val="DefaultPlaceholder_-1854013440"/>
              </w:placeholder>
            </w:sdtPr>
            <w:sdtContent>
              <w:p w:rsidR="00025AA8" w:rsidRPr="001653B7" w:rsidRDefault="001030A7" w:rsidP="00025AA8">
                <w:pPr>
                  <w:pStyle w:val="Nagwek1"/>
                  <w:rPr>
                    <w:lang w:val="pl-PL"/>
                  </w:rPr>
                </w:pPr>
                <w:r>
                  <w:rPr>
                    <w:lang w:val="pl-PL"/>
                  </w:rPr>
                  <w:t>Tekst prezentacji</w:t>
                </w:r>
                <w:r w:rsidR="00025AA8">
                  <w:rPr>
                    <w:lang w:val="pl-PL"/>
                  </w:rPr>
                  <w:t xml:space="preserve"> zagrody na </w:t>
                </w:r>
                <w:hyperlink r:id="rId7" w:history="1">
                  <w:r w:rsidR="00025AA8" w:rsidRPr="002D4817">
                    <w:rPr>
                      <w:rStyle w:val="Hipercze"/>
                      <w:color w:val="auto"/>
                      <w:lang w:val="pl-PL"/>
                    </w:rPr>
                    <w:t>www.zagrodaedukacyjna.pl</w:t>
                  </w:r>
                </w:hyperlink>
                <w:r w:rsidR="00025AA8" w:rsidRPr="002D4817">
                  <w:rPr>
                    <w:lang w:val="pl-PL"/>
                  </w:rPr>
                  <w:t xml:space="preserve">  </w:t>
                </w:r>
              </w:p>
            </w:sdtContent>
          </w:sdt>
        </w:tc>
      </w:tr>
      <w:tr w:rsidR="00025AA8" w:rsidRPr="00EE54FE" w:rsidTr="008262ED">
        <w:trPr>
          <w:trHeight w:val="216"/>
        </w:trPr>
        <w:tc>
          <w:tcPr>
            <w:tcW w:w="992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25AA8" w:rsidRPr="001653B7" w:rsidRDefault="00025AA8" w:rsidP="008262ED">
            <w:pPr>
              <w:rPr>
                <w:lang w:val="pl-PL"/>
              </w:rPr>
            </w:pPr>
          </w:p>
        </w:tc>
      </w:tr>
      <w:tr w:rsidR="00025AA8" w:rsidRPr="009F03D0" w:rsidTr="00844260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3" w:type="dxa"/>
          <w:wAfter w:w="9" w:type="dxa"/>
          <w:trHeight w:val="1274"/>
          <w:jc w:val="center"/>
        </w:trPr>
        <w:tc>
          <w:tcPr>
            <w:tcW w:w="98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5AA8" w:rsidRPr="00D2373C" w:rsidRDefault="00025AA8" w:rsidP="008262ED">
            <w:pPr>
              <w:pStyle w:val="NumberedList"/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sdt>
            <w:sdtPr>
              <w:rPr>
                <w:lang w:val="pl-PL"/>
              </w:rPr>
              <w:id w:val="147103715"/>
              <w:placeholder>
                <w:docPart w:val="1E70344EDF4F42698CD6D839B82E7891"/>
              </w:placeholder>
              <w:temporary/>
              <w:showingPlcHdr/>
            </w:sdtPr>
            <w:sdtContent>
              <w:p w:rsidR="00025AA8" w:rsidRDefault="00844260" w:rsidP="008262ED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sdtContent>
          </w:sdt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2A5D7C" w:rsidRDefault="002A5D7C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Default="00025AA8" w:rsidP="008262ED">
            <w:pPr>
              <w:rPr>
                <w:lang w:val="pl-PL"/>
              </w:rPr>
            </w:pPr>
          </w:p>
          <w:p w:rsidR="00025AA8" w:rsidRPr="00022E22" w:rsidRDefault="00025AA8" w:rsidP="008262ED">
            <w:pPr>
              <w:rPr>
                <w:lang w:val="pl-PL"/>
              </w:rPr>
            </w:pPr>
          </w:p>
        </w:tc>
      </w:tr>
    </w:tbl>
    <w:p w:rsidR="00025AA8" w:rsidRPr="00025AA8" w:rsidRDefault="00025AA8">
      <w:pPr>
        <w:rPr>
          <w:lang w:val="pl-PL"/>
        </w:rPr>
      </w:pPr>
    </w:p>
    <w:tbl>
      <w:tblPr>
        <w:tblW w:w="9929" w:type="dxa"/>
        <w:tblLook w:val="01E0"/>
      </w:tblPr>
      <w:tblGrid>
        <w:gridCol w:w="5713"/>
        <w:gridCol w:w="268"/>
        <w:gridCol w:w="3948"/>
      </w:tblGrid>
      <w:tr w:rsidR="00BD09DC" w:rsidRPr="00025AA8" w:rsidTr="00025AA8">
        <w:trPr>
          <w:trHeight w:val="360"/>
        </w:trPr>
        <w:tc>
          <w:tcPr>
            <w:tcW w:w="99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sdt>
            <w:sdtPr>
              <w:rPr>
                <w:color w:val="808080"/>
                <w:sz w:val="24"/>
                <w:szCs w:val="24"/>
                <w:lang w:val="pl-PL"/>
              </w:rPr>
              <w:id w:val="1437247791"/>
              <w:lock w:val="sdtContentLocked"/>
              <w:placeholder>
                <w:docPart w:val="DefaultPlaceholder_-1854013440"/>
              </w:placeholder>
            </w:sdtPr>
            <w:sdtContent>
              <w:p w:rsidR="00BD09DC" w:rsidRPr="00C63CF1" w:rsidRDefault="00BD09DC" w:rsidP="008262ED">
                <w:pPr>
                  <w:pStyle w:val="Nagwek2"/>
                  <w:rPr>
                    <w:sz w:val="24"/>
                    <w:szCs w:val="24"/>
                    <w:lang w:val="pl-PL"/>
                  </w:rPr>
                </w:pPr>
                <w:r>
                  <w:rPr>
                    <w:sz w:val="24"/>
                    <w:szCs w:val="24"/>
                    <w:lang w:val="pl-PL"/>
                  </w:rPr>
                  <w:t xml:space="preserve">Załączniki </w:t>
                </w:r>
                <w:r w:rsidRPr="00C63CF1">
                  <w:rPr>
                    <w:sz w:val="24"/>
                    <w:szCs w:val="24"/>
                    <w:lang w:val="pl-PL"/>
                  </w:rPr>
                  <w:t xml:space="preserve"> </w:t>
                </w:r>
              </w:p>
            </w:sdtContent>
          </w:sdt>
        </w:tc>
      </w:tr>
      <w:tr w:rsidR="00BD09DC" w:rsidRPr="00BD09DC" w:rsidTr="003052BC">
        <w:trPr>
          <w:trHeight w:val="216"/>
        </w:trPr>
        <w:tc>
          <w:tcPr>
            <w:tcW w:w="992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9DC" w:rsidRPr="001653B7" w:rsidRDefault="00BD09DC" w:rsidP="003052BC">
            <w:pPr>
              <w:rPr>
                <w:lang w:val="pl-PL"/>
              </w:rPr>
            </w:pPr>
          </w:p>
          <w:tbl>
            <w:tblPr>
              <w:tblW w:w="9653" w:type="dxa"/>
              <w:jc w:val="center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/>
            </w:tblPr>
            <w:tblGrid>
              <w:gridCol w:w="8691"/>
              <w:gridCol w:w="962"/>
            </w:tblGrid>
            <w:tr w:rsidR="003052BC" w:rsidRPr="00795E55" w:rsidTr="006C3BE3">
              <w:trPr>
                <w:trHeight w:val="360"/>
                <w:jc w:val="center"/>
              </w:trPr>
              <w:tc>
                <w:tcPr>
                  <w:tcW w:w="869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lang w:val="pl-PL"/>
                    </w:rPr>
                    <w:id w:val="132786731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3052BC" w:rsidRDefault="003052BC" w:rsidP="003052BC">
                      <w:pPr>
                        <w:pStyle w:val="NumberedList"/>
                        <w:numPr>
                          <w:ilvl w:val="0"/>
                          <w:numId w:val="0"/>
                        </w:numPr>
                        <w:ind w:left="491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Specyfikacja</w:t>
                      </w:r>
                    </w:p>
                  </w:sdtContent>
                </w:sdt>
              </w:tc>
              <w:tc>
                <w:tcPr>
                  <w:tcW w:w="96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tcMar>
                    <w:left w:w="0" w:type="dxa"/>
                    <w:right w:w="0" w:type="dxa"/>
                  </w:tcMar>
                  <w:vAlign w:val="center"/>
                </w:tcPr>
                <w:sdt>
                  <w:sdtPr>
                    <w:rPr>
                      <w:lang w:val="pl-PL"/>
                    </w:rPr>
                    <w:id w:val="-100397537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3052BC" w:rsidRDefault="003052BC" w:rsidP="003052BC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Liczba</w:t>
                      </w:r>
                    </w:p>
                  </w:sdtContent>
                </w:sdt>
              </w:tc>
            </w:tr>
            <w:tr w:rsidR="00025AA8" w:rsidRPr="009F03D0" w:rsidTr="006C3BE3">
              <w:trPr>
                <w:trHeight w:val="360"/>
                <w:jc w:val="center"/>
              </w:trPr>
              <w:tc>
                <w:tcPr>
                  <w:tcW w:w="869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lang w:val="pl-PL"/>
                    </w:rPr>
                    <w:id w:val="902799276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025AA8" w:rsidRPr="00022E22" w:rsidRDefault="00025AA8" w:rsidP="001030A7">
                      <w:pPr>
                        <w:pStyle w:val="NumberedList"/>
                        <w:numPr>
                          <w:ilvl w:val="0"/>
                          <w:numId w:val="2"/>
                        </w:numPr>
                        <w:ind w:left="49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Program zajęć edukacyjnych wg. wzoru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656067034"/>
                  <w:placeholder>
                    <w:docPart w:val="04CBE2D27EC3437DA09601B012B67387"/>
                  </w:placeholder>
                  <w:temporary/>
                  <w:showingPlcHdr/>
                  <w:text/>
                </w:sdtPr>
                <w:sdtContent>
                  <w:tc>
                    <w:tcPr>
                      <w:tcW w:w="96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025AA8" w:rsidRPr="00022E22" w:rsidRDefault="00844260" w:rsidP="003052BC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Kliknij  tutaj, aby wpisać</w:t>
                      </w:r>
                    </w:p>
                  </w:tc>
                </w:sdtContent>
              </w:sdt>
            </w:tr>
            <w:tr w:rsidR="00025AA8" w:rsidRPr="00795E55" w:rsidTr="006C3BE3">
              <w:trPr>
                <w:trHeight w:val="360"/>
                <w:jc w:val="center"/>
              </w:trPr>
              <w:tc>
                <w:tcPr>
                  <w:tcW w:w="869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144558668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025AA8" w:rsidRPr="00022E22" w:rsidRDefault="00025AA8" w:rsidP="001030A7">
                      <w:pPr>
                        <w:pStyle w:val="NumberedList"/>
                        <w:numPr>
                          <w:ilvl w:val="0"/>
                          <w:numId w:val="2"/>
                        </w:numPr>
                        <w:ind w:left="49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Logotyp</w:t>
                      </w:r>
                      <w:r w:rsidR="0052466D">
                        <w:rPr>
                          <w:lang w:val="pl-PL"/>
                        </w:rPr>
                        <w:t xml:space="preserve"> (jeśli gospodarstwo posiada)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-2098848519"/>
                  <w:placeholder>
                    <w:docPart w:val="3CED093B3B3A4056A5A6FC70B62A15A5"/>
                  </w:placeholder>
                  <w:temporary/>
                  <w:showingPlcHdr/>
                  <w:text/>
                </w:sdtPr>
                <w:sdtContent>
                  <w:tc>
                    <w:tcPr>
                      <w:tcW w:w="96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025AA8" w:rsidRPr="00022E22" w:rsidRDefault="00844260" w:rsidP="003052BC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Kliknij  tutaj, aby wpisać</w:t>
                      </w:r>
                    </w:p>
                  </w:tc>
                </w:sdtContent>
              </w:sdt>
            </w:tr>
            <w:tr w:rsidR="003052BC" w:rsidRPr="00795E55" w:rsidTr="006C3BE3">
              <w:trPr>
                <w:trHeight w:val="360"/>
                <w:jc w:val="center"/>
              </w:trPr>
              <w:tc>
                <w:tcPr>
                  <w:tcW w:w="869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color w:val="808080"/>
                      <w:lang w:val="pl-PL"/>
                    </w:rPr>
                    <w:id w:val="1910033831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p w:rsidR="003052BC" w:rsidRDefault="0052466D" w:rsidP="001030A7">
                      <w:pPr>
                        <w:pStyle w:val="NumberedList"/>
                        <w:numPr>
                          <w:ilvl w:val="0"/>
                          <w:numId w:val="2"/>
                        </w:numPr>
                        <w:ind w:left="49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Zdjęcia</w:t>
                      </w:r>
                    </w:p>
                  </w:sdtContent>
                </w:sdt>
              </w:tc>
              <w:sdt>
                <w:sdtPr>
                  <w:rPr>
                    <w:lang w:val="pl-PL"/>
                  </w:rPr>
                  <w:id w:val="1083267812"/>
                  <w:placeholder>
                    <w:docPart w:val="1032714D057C4D3DB0B7C9741C16F7CD"/>
                  </w:placeholder>
                  <w:temporary/>
                  <w:showingPlcHdr/>
                  <w:text/>
                </w:sdtPr>
                <w:sdtContent>
                  <w:tc>
                    <w:tcPr>
                      <w:tcW w:w="962" w:type="dxa"/>
                      <w:tcBorders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tcBorders>
                      <w:shd w:val="clear" w:color="auto" w:fill="F3F3F3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3052BC" w:rsidRPr="00022E22" w:rsidRDefault="00844260" w:rsidP="003052BC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rStyle w:val="Tekstzastpczy"/>
                        </w:rPr>
                        <w:t>Kliknij  tutaj, aby wpisać</w:t>
                      </w:r>
                    </w:p>
                  </w:tc>
                </w:sdtContent>
              </w:sdt>
            </w:tr>
            <w:tr w:rsidR="0052466D" w:rsidRPr="00795E55" w:rsidTr="006C3BE3">
              <w:trPr>
                <w:trHeight w:val="360"/>
                <w:jc w:val="center"/>
              </w:trPr>
              <w:tc>
                <w:tcPr>
                  <w:tcW w:w="8691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52466D" w:rsidRDefault="001D3B22" w:rsidP="003052BC">
                  <w:pPr>
                    <w:pStyle w:val="NumberedList"/>
                    <w:numPr>
                      <w:ilvl w:val="0"/>
                      <w:numId w:val="2"/>
                    </w:numPr>
                    <w:ind w:left="491"/>
                    <w:rPr>
                      <w:lang w:val="pl-PL"/>
                    </w:rPr>
                  </w:pPr>
                  <w:sdt>
                    <w:sdtPr>
                      <w:rPr>
                        <w:color w:val="808080"/>
                        <w:lang w:val="pl-PL"/>
                      </w:rPr>
                      <w:id w:val="2019505923"/>
                      <w:lock w:val="sdtContentLocked"/>
                      <w:placeholder>
                        <w:docPart w:val="DefaultPlaceholder_-1854013440"/>
                      </w:placeholder>
                    </w:sdtPr>
                    <w:sdtContent>
                      <w:r w:rsidR="0052466D">
                        <w:rPr>
                          <w:lang w:val="pl-PL"/>
                        </w:rPr>
                        <w:t>Inne, jakie?</w:t>
                      </w:r>
                    </w:sdtContent>
                  </w:sdt>
                  <w:r w:rsidR="0052466D">
                    <w:rPr>
                      <w:lang w:val="pl-PL"/>
                    </w:rPr>
                    <w:t xml:space="preserve"> </w:t>
                  </w:r>
                  <w:r w:rsidR="0052466D">
                    <w:rPr>
                      <w:lang w:val="pl-PL"/>
                    </w:rPr>
                    <w:br/>
                  </w:r>
                  <w:r w:rsidR="0052466D">
                    <w:rPr>
                      <w:lang w:val="pl-PL"/>
                    </w:rPr>
                    <w:br/>
                  </w:r>
                  <w:sdt>
                    <w:sdtPr>
                      <w:rPr>
                        <w:lang w:val="pl-PL"/>
                      </w:rPr>
                      <w:id w:val="301509614"/>
                      <w:placeholder>
                        <w:docPart w:val="DefaultPlaceholder_-1854013440"/>
                      </w:placeholder>
                      <w:temporary/>
                    </w:sdtPr>
                    <w:sdtContent>
                      <w:r w:rsidR="0052466D">
                        <w:rPr>
                          <w:lang w:val="pl-PL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  <w:r w:rsidR="0052466D">
                        <w:rPr>
                          <w:lang w:val="pl-PL"/>
                        </w:rPr>
                        <w:br/>
                      </w:r>
                      <w:r w:rsidR="0052466D">
                        <w:rPr>
                          <w:lang w:val="pl-PL"/>
                        </w:rPr>
                        <w:br/>
                        <w:t>……………………………………………………………………………………………………………………………………………………</w:t>
                      </w:r>
                      <w:r w:rsidR="0052466D">
                        <w:rPr>
                          <w:lang w:val="pl-PL"/>
                        </w:rPr>
                        <w:br/>
                      </w:r>
                      <w:r w:rsidR="0052466D">
                        <w:rPr>
                          <w:lang w:val="pl-PL"/>
                        </w:rPr>
                        <w:br/>
                        <w:t>……………………………………………………………………………………………………………………………………………………</w:t>
                      </w:r>
                    </w:sdtContent>
                  </w:sdt>
                </w:p>
              </w:tc>
              <w:tc>
                <w:tcPr>
                  <w:tcW w:w="96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tcMar>
                    <w:left w:w="0" w:type="dxa"/>
                    <w:right w:w="0" w:type="dxa"/>
                  </w:tcMar>
                  <w:vAlign w:val="center"/>
                </w:tcPr>
                <w:p w:rsidR="0052466D" w:rsidRDefault="0052466D" w:rsidP="003052BC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br/>
                  </w:r>
                  <w:r>
                    <w:rPr>
                      <w:lang w:val="pl-PL"/>
                    </w:rPr>
                    <w:br/>
                  </w:r>
                </w:p>
              </w:tc>
            </w:tr>
          </w:tbl>
          <w:p w:rsidR="00BD09DC" w:rsidRPr="001653B7" w:rsidRDefault="00BD09DC" w:rsidP="003052BC">
            <w:pPr>
              <w:rPr>
                <w:lang w:val="pl-PL"/>
              </w:rPr>
            </w:pPr>
          </w:p>
        </w:tc>
      </w:tr>
      <w:tr w:rsidR="00556993" w:rsidRPr="00D05947" w:rsidTr="00025AA8">
        <w:trPr>
          <w:trHeight w:val="288"/>
        </w:trPr>
        <w:tc>
          <w:tcPr>
            <w:tcW w:w="9929" w:type="dxa"/>
            <w:gridSpan w:val="3"/>
          </w:tcPr>
          <w:p w:rsidR="00556993" w:rsidRDefault="00556993">
            <w:pPr>
              <w:rPr>
                <w:lang w:val="pl-PL"/>
              </w:rPr>
            </w:pPr>
          </w:p>
          <w:p w:rsidR="005B2754" w:rsidRDefault="005B2754" w:rsidP="005B2754">
            <w:pPr>
              <w:rPr>
                <w:lang w:val="pl-PL"/>
              </w:rPr>
            </w:pPr>
          </w:p>
          <w:p w:rsidR="005B2754" w:rsidRPr="0086102C" w:rsidRDefault="005B2754" w:rsidP="0086102C">
            <w:pPr>
              <w:spacing w:before="0"/>
              <w:rPr>
                <w:rFonts w:ascii="Open Sans" w:hAnsi="Open Sans" w:cs="Open Sans"/>
                <w:sz w:val="17"/>
                <w:szCs w:val="17"/>
                <w:lang w:val="pl-PL"/>
              </w:rPr>
            </w:pPr>
            <w:r w:rsidRPr="0086102C">
              <w:rPr>
                <w:rFonts w:ascii="Open Sans" w:hAnsi="Open Sans" w:cs="Open Sans"/>
                <w:sz w:val="17"/>
                <w:szCs w:val="17"/>
                <w:lang w:val="pl-PL"/>
              </w:rPr>
              <w:t xml:space="preserve">Oświadczam, że obiekt spełnia wymagane prawem warunki bezpieczeństwa dla prowadzenia usług zawartych w ofercie. </w:t>
            </w:r>
          </w:p>
          <w:p w:rsidR="005B2754" w:rsidRPr="0086102C" w:rsidRDefault="005B2754" w:rsidP="0086102C">
            <w:pPr>
              <w:spacing w:before="0"/>
              <w:rPr>
                <w:rFonts w:ascii="Open Sans" w:hAnsi="Open Sans" w:cs="Open Sans"/>
                <w:sz w:val="17"/>
                <w:szCs w:val="17"/>
                <w:lang w:val="pl-PL"/>
              </w:rPr>
            </w:pPr>
            <w:r w:rsidRPr="0086102C">
              <w:rPr>
                <w:rFonts w:ascii="Open Sans" w:hAnsi="Open Sans" w:cs="Open Sans"/>
                <w:sz w:val="17"/>
                <w:szCs w:val="17"/>
                <w:lang w:val="pl-PL"/>
              </w:rPr>
              <w:t>Zgłaszam obiekt do Ogólnopolskiej Sieci Zagród Edukacyjnych prowadzonej przez</w:t>
            </w:r>
            <w:r w:rsidR="0086102C">
              <w:rPr>
                <w:rFonts w:ascii="Open Sans" w:hAnsi="Open Sans" w:cs="Open Sans"/>
                <w:sz w:val="17"/>
                <w:szCs w:val="17"/>
                <w:lang w:val="pl-PL"/>
              </w:rPr>
              <w:t xml:space="preserve"> Centrum Doradztwa Rolniczego w </w:t>
            </w:r>
            <w:r w:rsidRPr="0086102C">
              <w:rPr>
                <w:rFonts w:ascii="Open Sans" w:hAnsi="Open Sans" w:cs="Open Sans"/>
                <w:sz w:val="17"/>
                <w:szCs w:val="17"/>
                <w:lang w:val="pl-PL"/>
              </w:rPr>
              <w:t xml:space="preserve">Brwinowie, Oddział w Krakowie. </w:t>
            </w:r>
          </w:p>
          <w:p w:rsidR="005B2754" w:rsidRPr="0086102C" w:rsidRDefault="005B2754" w:rsidP="0086102C">
            <w:pPr>
              <w:spacing w:before="0"/>
              <w:rPr>
                <w:rFonts w:ascii="Open Sans" w:hAnsi="Open Sans" w:cs="Open Sans"/>
                <w:sz w:val="17"/>
                <w:szCs w:val="17"/>
                <w:lang w:val="pl-PL"/>
              </w:rPr>
            </w:pPr>
            <w:r w:rsidRPr="0086102C">
              <w:rPr>
                <w:rFonts w:ascii="Open Sans" w:hAnsi="Open Sans" w:cs="Open Sans"/>
                <w:sz w:val="17"/>
                <w:szCs w:val="17"/>
                <w:lang w:val="pl-PL"/>
              </w:rPr>
              <w:t>Akceptuję warunki regulaminu przynależności do Sieci.</w:t>
            </w:r>
          </w:p>
          <w:p w:rsidR="005B2754" w:rsidRPr="001653B7" w:rsidRDefault="005B2754">
            <w:pPr>
              <w:rPr>
                <w:lang w:val="pl-PL"/>
              </w:rPr>
            </w:pPr>
          </w:p>
        </w:tc>
      </w:tr>
      <w:tr w:rsidR="00556993" w:rsidRPr="00EE54FE" w:rsidTr="0086102C">
        <w:trPr>
          <w:trHeight w:val="2867"/>
        </w:trPr>
        <w:tc>
          <w:tcPr>
            <w:tcW w:w="9929" w:type="dxa"/>
            <w:gridSpan w:val="3"/>
          </w:tcPr>
          <w:p w:rsidR="00D2348C" w:rsidRDefault="001D3B22">
            <w:pPr>
              <w:rPr>
                <w:lang w:val="pl-PL"/>
              </w:rPr>
            </w:pPr>
            <w:sdt>
              <w:sdtPr>
                <w:rPr>
                  <w:rFonts w:ascii="Open Sans" w:hAnsi="Open Sans" w:cs="Open Sans"/>
                  <w:color w:val="333333"/>
                  <w:sz w:val="17"/>
                  <w:szCs w:val="17"/>
                  <w:shd w:val="clear" w:color="auto" w:fill="FAFAFA"/>
                </w:rPr>
                <w:id w:val="1246692483"/>
                <w:lock w:val="sdtContentLocked"/>
                <w:placeholder>
                  <w:docPart w:val="DefaultPlaceholder_-1854013440"/>
                </w:placeholder>
              </w:sdtPr>
              <w:sdtContent>
                <w:r w:rsidR="00177E05">
                  <w:rPr>
                    <w:rFonts w:ascii="Open Sans" w:hAnsi="Open Sans" w:cs="Open Sans"/>
                    <w:color w:val="333333"/>
                    <w:sz w:val="17"/>
                    <w:szCs w:val="17"/>
                    <w:shd w:val="clear" w:color="auto" w:fill="FAFAFA"/>
                  </w:rPr>
                  <w:t>Wyrażam zgodę na przetwarzanie podanych przeze mnie moich danych osobowych przez Centrum Doradztwa Rolniczego w Brwinowie w celach związanych z promocją Ogólnopolskiej Sieci Zagród Edukacyjnych.</w:t>
                </w:r>
              </w:sdtContent>
            </w:sdt>
            <w:r w:rsidR="00177E05" w:rsidRPr="00EE54FE">
              <w:rPr>
                <w:rFonts w:ascii="Open Sans" w:hAnsi="Open Sans" w:cs="Open Sans"/>
                <w:color w:val="333333"/>
                <w:sz w:val="17"/>
                <w:szCs w:val="17"/>
                <w:shd w:val="clear" w:color="auto" w:fill="FAFAFA"/>
                <w:lang w:val="pl-PL"/>
              </w:rPr>
              <w:t xml:space="preserve"> </w:t>
            </w:r>
          </w:p>
          <w:sdt>
            <w:sdtPr>
              <w:rPr>
                <w:b/>
                <w:lang w:val="pl-PL"/>
              </w:rPr>
              <w:id w:val="1517431973"/>
              <w:lock w:val="sdtContentLocked"/>
              <w:placeholder>
                <w:docPart w:val="DefaultPlaceholder_-1854013440"/>
              </w:placeholder>
            </w:sdtPr>
            <w:sdtContent>
              <w:p w:rsidR="00E975ED" w:rsidRPr="00E975ED" w:rsidRDefault="00E975ED" w:rsidP="00E975ED">
                <w:pPr>
                  <w:rPr>
                    <w:b/>
                    <w:lang w:val="pl-PL"/>
                  </w:rPr>
                </w:pPr>
                <w:r w:rsidRPr="00E975ED">
                  <w:rPr>
                    <w:b/>
                    <w:lang w:val="pl-PL"/>
                  </w:rPr>
                  <w:t>Informacja na temat przetwarzania Państwa danych osobowych przez Centrum Doradztwa Rolniczego w Brwinowie:</w:t>
                </w:r>
              </w:p>
            </w:sdtContent>
          </w:sdt>
          <w:sdt>
            <w:sdtPr>
              <w:rPr>
                <w:rFonts w:ascii="Open Sans" w:hAnsi="Open Sans" w:cs="Open Sans"/>
                <w:color w:val="333333"/>
                <w:sz w:val="17"/>
                <w:szCs w:val="17"/>
                <w:shd w:val="clear" w:color="auto" w:fill="FAFAFA"/>
              </w:rPr>
              <w:id w:val="-591629775"/>
              <w:lock w:val="sdtContentLocked"/>
              <w:placeholder>
                <w:docPart w:val="DefaultPlaceholder_-1854013440"/>
              </w:placeholder>
            </w:sdtPr>
            <w:sdtContent>
              <w:p w:rsidR="00D2348C" w:rsidRPr="001653B7" w:rsidRDefault="00177E05" w:rsidP="00E975ED">
                <w:pPr>
                  <w:rPr>
                    <w:lang w:val="pl-PL"/>
                  </w:rPr>
                </w:pPr>
                <w:r>
                  <w:rPr>
                    <w:rFonts w:ascii="Open Sans" w:hAnsi="Open Sans" w:cs="Open Sans"/>
                    <w:color w:val="333333"/>
                    <w:sz w:val="17"/>
                    <w:szCs w:val="17"/>
                    <w:shd w:val="clear" w:color="auto" w:fill="FAFAFA"/>
                  </w:rPr>
                  <w:t>Informacje o przetwarzaniu danych osobowych przez Centrum Doradztwa Rolniczego w Brwinowie, w tym informacje o przysługującym osobom fizycznym prawie dostępu do treści danych oraz ich poprawiania, wycofania zgody na ich przetwarzanie, dostępne są pod adresem </w:t>
                </w:r>
                <w:hyperlink r:id="rId8" w:tgtFrame="_blank" w:history="1">
                  <w:r>
                    <w:rPr>
                      <w:rStyle w:val="Hipercze"/>
                      <w:rFonts w:ascii="Open Sans" w:hAnsi="Open Sans" w:cs="Open Sans"/>
                      <w:color w:val="0186BA"/>
                      <w:sz w:val="17"/>
                      <w:szCs w:val="17"/>
                      <w:shd w:val="clear" w:color="auto" w:fill="FAFAFA"/>
                    </w:rPr>
                    <w:t>https://www.cdr.gov.pl/o-nas/ochrona-danych-osobowych</w:t>
                  </w:r>
                </w:hyperlink>
                <w:r>
                  <w:rPr>
                    <w:rFonts w:ascii="Open Sans" w:hAnsi="Open Sans" w:cs="Open Sans"/>
                    <w:color w:val="333333"/>
                    <w:sz w:val="17"/>
                    <w:szCs w:val="17"/>
                    <w:shd w:val="clear" w:color="auto" w:fill="FAFAFA"/>
                  </w:rPr>
                  <w:t>.</w:t>
                </w:r>
              </w:p>
            </w:sdtContent>
          </w:sdt>
        </w:tc>
      </w:tr>
      <w:tr w:rsidR="00556993" w:rsidRPr="009F03D0" w:rsidTr="00025AA8">
        <w:trPr>
          <w:trHeight w:val="288"/>
        </w:trPr>
        <w:sdt>
          <w:sdtPr>
            <w:rPr>
              <w:lang w:val="pl-PL"/>
            </w:rPr>
            <w:id w:val="301199858"/>
            <w:placeholder>
              <w:docPart w:val="91FD7FC24AAF4116B8F4E3BC91A1C371"/>
            </w:placeholder>
            <w:temporary/>
            <w:showingPlcHdr/>
          </w:sdtPr>
          <w:sdtContent>
            <w:tc>
              <w:tcPr>
                <w:tcW w:w="571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556993" w:rsidRPr="001653B7" w:rsidRDefault="00844260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  <w:tc>
          <w:tcPr>
            <w:tcW w:w="268" w:type="dxa"/>
            <w:vAlign w:val="bottom"/>
          </w:tcPr>
          <w:p w:rsidR="00556993" w:rsidRPr="001653B7" w:rsidRDefault="00556993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1011413949"/>
            <w:placeholder>
              <w:docPart w:val="8D1EF40A91824DFD80002B3BAE198873"/>
            </w:placeholder>
            <w:temporary/>
            <w:showingPlcHdr/>
          </w:sdtPr>
          <w:sdtContent>
            <w:tc>
              <w:tcPr>
                <w:tcW w:w="394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556993" w:rsidRPr="001653B7" w:rsidRDefault="00844260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556993" w:rsidRPr="00BD09DC" w:rsidTr="00025AA8">
        <w:trPr>
          <w:trHeight w:val="288"/>
        </w:trPr>
        <w:tc>
          <w:tcPr>
            <w:tcW w:w="57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color w:val="808080"/>
                <w:lang w:val="pl-PL"/>
              </w:rPr>
              <w:id w:val="-8908449"/>
              <w:lock w:val="sdtContentLocked"/>
              <w:placeholder>
                <w:docPart w:val="DefaultPlaceholder_-1854013440"/>
              </w:placeholder>
            </w:sdtPr>
            <w:sdtContent>
              <w:p w:rsidR="00556993" w:rsidRPr="001653B7" w:rsidRDefault="00556993" w:rsidP="008B0871">
                <w:pPr>
                  <w:rPr>
                    <w:lang w:val="pl-PL"/>
                  </w:rPr>
                </w:pPr>
                <w:r w:rsidRPr="001653B7">
                  <w:rPr>
                    <w:lang w:val="pl-PL"/>
                  </w:rPr>
                  <w:t xml:space="preserve">Podpis </w:t>
                </w:r>
              </w:p>
            </w:sdtContent>
          </w:sdt>
        </w:tc>
        <w:tc>
          <w:tcPr>
            <w:tcW w:w="268" w:type="dxa"/>
          </w:tcPr>
          <w:p w:rsidR="00556993" w:rsidRPr="001653B7" w:rsidRDefault="00556993">
            <w:pPr>
              <w:rPr>
                <w:lang w:val="pl-PL"/>
              </w:rPr>
            </w:pPr>
          </w:p>
        </w:tc>
        <w:tc>
          <w:tcPr>
            <w:tcW w:w="3948" w:type="dxa"/>
          </w:tcPr>
          <w:sdt>
            <w:sdtPr>
              <w:rPr>
                <w:lang w:val="pl-PL"/>
              </w:rPr>
              <w:id w:val="-622856266"/>
              <w:lock w:val="sdtContentLocked"/>
              <w:placeholder>
                <w:docPart w:val="DefaultPlaceholder_-1854013440"/>
              </w:placeholder>
            </w:sdtPr>
            <w:sdtContent>
              <w:p w:rsidR="00556993" w:rsidRPr="001653B7" w:rsidRDefault="00556993">
                <w:pPr>
                  <w:rPr>
                    <w:lang w:val="pl-PL"/>
                  </w:rPr>
                </w:pPr>
                <w:r w:rsidRPr="001653B7">
                  <w:rPr>
                    <w:lang w:val="pl-PL"/>
                  </w:rPr>
                  <w:t>Data</w:t>
                </w:r>
              </w:p>
            </w:sdtContent>
          </w:sdt>
        </w:tc>
      </w:tr>
      <w:tr w:rsidR="00556993" w:rsidRPr="00BD09DC" w:rsidTr="00025AA8">
        <w:trPr>
          <w:trHeight w:val="288"/>
        </w:trPr>
        <w:tc>
          <w:tcPr>
            <w:tcW w:w="9929" w:type="dxa"/>
            <w:gridSpan w:val="3"/>
          </w:tcPr>
          <w:p w:rsidR="00556993" w:rsidRPr="001653B7" w:rsidRDefault="00556993">
            <w:pPr>
              <w:rPr>
                <w:lang w:val="pl-PL"/>
              </w:rPr>
            </w:pPr>
          </w:p>
        </w:tc>
      </w:tr>
    </w:tbl>
    <w:p w:rsidR="005B2754" w:rsidRDefault="005B2754">
      <w:pPr>
        <w:rPr>
          <w:lang w:val="pl-PL"/>
        </w:rPr>
      </w:pPr>
    </w:p>
    <w:p w:rsidR="005B2754" w:rsidRDefault="005B2754">
      <w:pPr>
        <w:spacing w:before="0"/>
        <w:rPr>
          <w:lang w:val="pl-PL"/>
        </w:rPr>
      </w:pPr>
      <w:r>
        <w:rPr>
          <w:lang w:val="pl-PL"/>
        </w:rPr>
        <w:br w:type="page"/>
      </w:r>
    </w:p>
    <w:p w:rsidR="00D2348C" w:rsidRDefault="00D2348C">
      <w:pPr>
        <w:rPr>
          <w:lang w:val="pl-PL"/>
        </w:rPr>
      </w:pPr>
    </w:p>
    <w:tbl>
      <w:tblPr>
        <w:tblW w:w="9929" w:type="dxa"/>
        <w:tblLook w:val="01E0"/>
      </w:tblPr>
      <w:tblGrid>
        <w:gridCol w:w="113"/>
        <w:gridCol w:w="5027"/>
        <w:gridCol w:w="573"/>
        <w:gridCol w:w="268"/>
        <w:gridCol w:w="3746"/>
        <w:gridCol w:w="202"/>
      </w:tblGrid>
      <w:tr w:rsidR="00D2348C" w:rsidRPr="00D2348C" w:rsidTr="008262ED">
        <w:trPr>
          <w:trHeight w:val="432"/>
        </w:trPr>
        <w:tc>
          <w:tcPr>
            <w:tcW w:w="99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sdt>
            <w:sdtPr>
              <w:rPr>
                <w:b/>
                <w:sz w:val="24"/>
                <w:szCs w:val="24"/>
                <w:lang w:val="pl-PL"/>
              </w:rPr>
              <w:id w:val="-1879002562"/>
              <w:lock w:val="sdtContentLocked"/>
              <w:placeholder>
                <w:docPart w:val="DefaultPlaceholder_-1854013440"/>
              </w:placeholder>
            </w:sdtPr>
            <w:sdtContent>
              <w:p w:rsidR="00D2348C" w:rsidRPr="00D2348C" w:rsidRDefault="00D2348C" w:rsidP="00D2348C">
                <w:pPr>
                  <w:jc w:val="center"/>
                  <w:rPr>
                    <w:b/>
                    <w:sz w:val="24"/>
                    <w:szCs w:val="24"/>
                    <w:lang w:val="pl-PL"/>
                  </w:rPr>
                </w:pPr>
                <w:r>
                  <w:rPr>
                    <w:b/>
                    <w:sz w:val="24"/>
                    <w:szCs w:val="24"/>
                    <w:lang w:val="pl-PL"/>
                  </w:rPr>
                  <w:t>Rekomendacja Doradcy ODR</w:t>
                </w:r>
              </w:p>
            </w:sdtContent>
          </w:sdt>
        </w:tc>
      </w:tr>
      <w:tr w:rsidR="00D2348C" w:rsidRPr="00D2348C" w:rsidTr="008262ED">
        <w:trPr>
          <w:trHeight w:val="216"/>
        </w:trPr>
        <w:tc>
          <w:tcPr>
            <w:tcW w:w="992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348C" w:rsidRPr="00D2348C" w:rsidRDefault="00D2348C" w:rsidP="00D2348C">
            <w:pPr>
              <w:rPr>
                <w:lang w:val="pl-PL"/>
              </w:rPr>
            </w:pPr>
          </w:p>
        </w:tc>
      </w:tr>
      <w:tr w:rsidR="00613AF5" w:rsidRPr="00BD4064" w:rsidTr="006C3BE3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3" w:type="dxa"/>
          <w:wAfter w:w="202" w:type="dxa"/>
          <w:trHeight w:val="360"/>
          <w:jc w:val="center"/>
        </w:trPr>
        <w:tc>
          <w:tcPr>
            <w:tcW w:w="5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lang w:val="pl-PL"/>
              </w:rPr>
              <w:id w:val="-1274941220"/>
              <w:lock w:val="sdtContentLocked"/>
              <w:placeholder>
                <w:docPart w:val="DefaultPlaceholder_-1854013440"/>
              </w:placeholder>
            </w:sdtPr>
            <w:sdtContent>
              <w:p w:rsidR="00613AF5" w:rsidRPr="00D2373C" w:rsidRDefault="00613AF5" w:rsidP="00613AF5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Nazwisko i imię doradcy</w:t>
                </w:r>
              </w:p>
            </w:sdtContent>
          </w:sdt>
          <w:p w:rsidR="00613AF5" w:rsidRPr="00300A5C" w:rsidRDefault="00613AF5" w:rsidP="00613AF5"/>
        </w:tc>
        <w:sdt>
          <w:sdtPr>
            <w:rPr>
              <w:lang w:val="pl-PL"/>
            </w:rPr>
            <w:id w:val="-1894029602"/>
            <w:placeholder>
              <w:docPart w:val="45018171F0B3426292FEABDA64F161AA"/>
            </w:placeholder>
            <w:temporary/>
            <w:showingPlcHdr/>
          </w:sdtPr>
          <w:sdtContent>
            <w:tc>
              <w:tcPr>
                <w:tcW w:w="4587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613AF5" w:rsidRPr="00BD4064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613AF5" w:rsidRPr="00BD4064" w:rsidTr="006C3BE3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3" w:type="dxa"/>
          <w:wAfter w:w="202" w:type="dxa"/>
          <w:trHeight w:val="360"/>
          <w:jc w:val="center"/>
        </w:trPr>
        <w:tc>
          <w:tcPr>
            <w:tcW w:w="5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sdt>
            <w:sdtPr>
              <w:rPr>
                <w:color w:val="808080"/>
                <w:lang w:val="pl-PL"/>
              </w:rPr>
              <w:id w:val="1094669916"/>
              <w:lock w:val="sdtContentLocked"/>
              <w:placeholder>
                <w:docPart w:val="DefaultPlaceholder_-1854013440"/>
              </w:placeholder>
            </w:sdtPr>
            <w:sdtContent>
              <w:p w:rsidR="00613AF5" w:rsidRDefault="00613AF5" w:rsidP="00613AF5">
                <w:pPr>
                  <w:pStyle w:val="NumberedList"/>
                  <w:rPr>
                    <w:lang w:val="pl-PL"/>
                  </w:rPr>
                </w:pPr>
                <w:r>
                  <w:rPr>
                    <w:lang w:val="pl-PL"/>
                  </w:rPr>
                  <w:t>Nazwa Ośrodka Doradztwa Rolniczego</w:t>
                </w:r>
              </w:p>
            </w:sdtContent>
          </w:sdt>
        </w:tc>
        <w:sdt>
          <w:sdtPr>
            <w:rPr>
              <w:lang w:val="pl-PL"/>
            </w:rPr>
            <w:id w:val="-673177053"/>
            <w:placeholder>
              <w:docPart w:val="38A5FDD896E742CD8E041786318210DB"/>
            </w:placeholder>
            <w:temporary/>
            <w:showingPlcHdr/>
          </w:sdtPr>
          <w:sdtContent>
            <w:tc>
              <w:tcPr>
                <w:tcW w:w="4587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613AF5" w:rsidRPr="00BD4064" w:rsidRDefault="00844260" w:rsidP="008262ED">
                <w:pPr>
                  <w:jc w:val="center"/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D2348C" w:rsidRPr="00D2348C" w:rsidTr="006C3BE3">
        <w:tblPrEx>
          <w:jc w:val="center"/>
          <w:tblCellMar>
            <w:top w:w="29" w:type="dxa"/>
            <w:left w:w="115" w:type="dxa"/>
            <w:bottom w:w="29" w:type="dxa"/>
            <w:right w:w="115" w:type="dxa"/>
          </w:tblCellMar>
          <w:tblLook w:val="0000"/>
        </w:tblPrEx>
        <w:trPr>
          <w:gridBefore w:val="1"/>
          <w:gridAfter w:val="1"/>
          <w:wBefore w:w="113" w:type="dxa"/>
          <w:wAfter w:w="202" w:type="dxa"/>
          <w:trHeight w:val="1274"/>
          <w:jc w:val="center"/>
        </w:trPr>
        <w:tc>
          <w:tcPr>
            <w:tcW w:w="96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sdt>
            <w:sdtPr>
              <w:rPr>
                <w:rFonts w:ascii="Verdana" w:hAnsi="Verdana"/>
                <w:color w:val="808080"/>
                <w:lang w:val="pl-PL"/>
              </w:rPr>
              <w:id w:val="-669481577"/>
              <w:lock w:val="sdtContentLocked"/>
              <w:placeholder>
                <w:docPart w:val="DefaultPlaceholder_-1854013440"/>
              </w:placeholder>
            </w:sdtPr>
            <w:sdtContent>
              <w:p w:rsidR="00D2348C" w:rsidRDefault="001030A7" w:rsidP="00D2348C">
                <w:pPr>
                  <w:numPr>
                    <w:ilvl w:val="0"/>
                    <w:numId w:val="1"/>
                  </w:numPr>
                  <w:rPr>
                    <w:rFonts w:ascii="Verdana" w:hAnsi="Verdana"/>
                    <w:lang w:val="pl-PL"/>
                  </w:rPr>
                </w:pPr>
                <w:r>
                  <w:rPr>
                    <w:rFonts w:ascii="Verdana" w:hAnsi="Verdana"/>
                    <w:lang w:val="pl-PL"/>
                  </w:rPr>
                  <w:t>Opinia</w:t>
                </w:r>
                <w:r w:rsidR="00613AF5">
                  <w:rPr>
                    <w:rFonts w:ascii="Verdana" w:hAnsi="Verdana"/>
                    <w:lang w:val="pl-PL"/>
                  </w:rPr>
                  <w:t>:</w:t>
                </w:r>
              </w:p>
            </w:sdtContent>
          </w:sdt>
          <w:p w:rsidR="00613AF5" w:rsidRDefault="00613AF5" w:rsidP="00613AF5">
            <w:pPr>
              <w:ind w:left="432"/>
              <w:rPr>
                <w:rFonts w:ascii="Verdana" w:hAnsi="Verdana"/>
                <w:lang w:val="pl-PL"/>
              </w:rPr>
            </w:pPr>
          </w:p>
          <w:p w:rsidR="00613AF5" w:rsidRDefault="00613AF5" w:rsidP="00613AF5">
            <w:pPr>
              <w:ind w:left="432"/>
              <w:rPr>
                <w:rFonts w:ascii="Verdana" w:hAnsi="Verdana"/>
                <w:lang w:val="pl-PL"/>
              </w:rPr>
            </w:pPr>
          </w:p>
          <w:sdt>
            <w:sdtPr>
              <w:rPr>
                <w:rFonts w:ascii="Verdana" w:hAnsi="Verdana"/>
                <w:lang w:val="pl-PL"/>
              </w:rPr>
              <w:id w:val="301512082"/>
              <w:placeholder>
                <w:docPart w:val="767572625CFE413489E101CE1EE218AB"/>
              </w:placeholder>
              <w:temporary/>
              <w:showingPlcHdr/>
            </w:sdtPr>
            <w:sdtContent>
              <w:p w:rsidR="00613AF5" w:rsidRDefault="00844260" w:rsidP="00613AF5">
                <w:pPr>
                  <w:ind w:left="432"/>
                  <w:rPr>
                    <w:rFonts w:ascii="Verdana" w:hAnsi="Verdana"/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sdtContent>
          </w:sdt>
          <w:p w:rsidR="00613AF5" w:rsidRDefault="00613AF5" w:rsidP="00613AF5">
            <w:pPr>
              <w:ind w:left="432"/>
              <w:rPr>
                <w:rFonts w:ascii="Verdana" w:hAnsi="Verdana"/>
                <w:lang w:val="pl-PL"/>
              </w:rPr>
            </w:pPr>
          </w:p>
          <w:p w:rsidR="00613AF5" w:rsidRDefault="00613AF5" w:rsidP="00613AF5">
            <w:pPr>
              <w:ind w:left="432"/>
              <w:rPr>
                <w:rFonts w:ascii="Verdana" w:hAnsi="Verdana"/>
                <w:lang w:val="pl-PL"/>
              </w:rPr>
            </w:pPr>
          </w:p>
          <w:p w:rsidR="00613AF5" w:rsidRDefault="00613AF5" w:rsidP="00613AF5">
            <w:pPr>
              <w:ind w:left="432"/>
              <w:rPr>
                <w:rFonts w:ascii="Verdana" w:hAnsi="Verdana"/>
                <w:lang w:val="pl-PL"/>
              </w:rPr>
            </w:pPr>
          </w:p>
          <w:p w:rsidR="00613AF5" w:rsidRDefault="00613AF5" w:rsidP="00613AF5">
            <w:pPr>
              <w:ind w:left="432"/>
              <w:rPr>
                <w:rFonts w:ascii="Verdana" w:hAnsi="Verdana"/>
                <w:lang w:val="pl-PL"/>
              </w:rPr>
            </w:pPr>
          </w:p>
          <w:p w:rsidR="00613AF5" w:rsidRDefault="00613AF5" w:rsidP="00613AF5">
            <w:pPr>
              <w:ind w:left="432"/>
              <w:rPr>
                <w:rFonts w:ascii="Verdana" w:hAnsi="Verdana"/>
                <w:lang w:val="pl-PL"/>
              </w:rPr>
            </w:pPr>
          </w:p>
          <w:p w:rsidR="00D2348C" w:rsidRPr="00D2348C" w:rsidRDefault="00D2348C" w:rsidP="00D2348C">
            <w:pPr>
              <w:rPr>
                <w:lang w:val="pl-PL"/>
              </w:rPr>
            </w:pPr>
          </w:p>
          <w:p w:rsidR="00D2348C" w:rsidRPr="00D2348C" w:rsidRDefault="00D2348C" w:rsidP="00D2348C">
            <w:pPr>
              <w:rPr>
                <w:lang w:val="pl-PL"/>
              </w:rPr>
            </w:pPr>
          </w:p>
        </w:tc>
      </w:tr>
      <w:tr w:rsidR="00D2348C" w:rsidRPr="00D05947" w:rsidTr="008262ED">
        <w:trPr>
          <w:trHeight w:val="288"/>
        </w:trPr>
        <w:tc>
          <w:tcPr>
            <w:tcW w:w="571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348C" w:rsidRDefault="00D2348C" w:rsidP="008262ED">
            <w:pPr>
              <w:rPr>
                <w:lang w:val="pl-PL"/>
              </w:rPr>
            </w:pPr>
          </w:p>
          <w:sdt>
            <w:sdtPr>
              <w:rPr>
                <w:color w:val="808080"/>
                <w:lang w:val="pl-PL"/>
              </w:rPr>
              <w:id w:val="-324287914"/>
              <w:placeholder>
                <w:docPart w:val="70FC7498841846B2BE71ACE524D157DE"/>
              </w:placeholder>
              <w:temporary/>
              <w:showingPlcHdr/>
            </w:sdtPr>
            <w:sdtContent>
              <w:p w:rsidR="00D2348C" w:rsidRDefault="00844260" w:rsidP="008262ED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sdtContent>
          </w:sdt>
          <w:p w:rsidR="00D2348C" w:rsidRPr="001653B7" w:rsidRDefault="00D2348C" w:rsidP="008262ED">
            <w:pPr>
              <w:rPr>
                <w:lang w:val="pl-PL"/>
              </w:rPr>
            </w:pPr>
          </w:p>
        </w:tc>
        <w:tc>
          <w:tcPr>
            <w:tcW w:w="268" w:type="dxa"/>
            <w:vAlign w:val="bottom"/>
          </w:tcPr>
          <w:p w:rsidR="00D2348C" w:rsidRPr="001653B7" w:rsidRDefault="00D2348C" w:rsidP="008262ED">
            <w:pPr>
              <w:rPr>
                <w:lang w:val="pl-PL"/>
              </w:rPr>
            </w:pPr>
          </w:p>
        </w:tc>
        <w:sdt>
          <w:sdtPr>
            <w:rPr>
              <w:color w:val="808080"/>
              <w:lang w:val="pl-PL"/>
            </w:rPr>
            <w:id w:val="1300803645"/>
            <w:placeholder>
              <w:docPart w:val="953776A3535B4F33BF7D7C96B6D74672"/>
            </w:placeholder>
            <w:temporary/>
            <w:showingPlcHdr/>
          </w:sdtPr>
          <w:sdtContent>
            <w:tc>
              <w:tcPr>
                <w:tcW w:w="3948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D2348C" w:rsidRPr="001653B7" w:rsidRDefault="00844260" w:rsidP="008262ED">
                <w:pPr>
                  <w:rPr>
                    <w:lang w:val="pl-PL"/>
                  </w:rPr>
                </w:pPr>
                <w:r>
                  <w:rPr>
                    <w:rStyle w:val="Tekstzastpczy"/>
                  </w:rPr>
                  <w:t>Kliknij  tutaj, aby wpisać</w:t>
                </w:r>
              </w:p>
            </w:tc>
          </w:sdtContent>
        </w:sdt>
      </w:tr>
      <w:tr w:rsidR="00D2348C" w:rsidRPr="00BD09DC" w:rsidTr="008262ED">
        <w:trPr>
          <w:trHeight w:val="288"/>
        </w:trPr>
        <w:tc>
          <w:tcPr>
            <w:tcW w:w="571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sdt>
            <w:sdtPr>
              <w:rPr>
                <w:color w:val="808080"/>
                <w:lang w:val="pl-PL"/>
              </w:rPr>
              <w:id w:val="-152993396"/>
              <w:lock w:val="sdtContentLocked"/>
              <w:placeholder>
                <w:docPart w:val="DefaultPlaceholder_-1854013440"/>
              </w:placeholder>
            </w:sdtPr>
            <w:sdtContent>
              <w:p w:rsidR="00D2348C" w:rsidRPr="001653B7" w:rsidRDefault="00D2348C" w:rsidP="008262ED">
                <w:pPr>
                  <w:rPr>
                    <w:lang w:val="pl-PL"/>
                  </w:rPr>
                </w:pPr>
                <w:r w:rsidRPr="001653B7">
                  <w:rPr>
                    <w:lang w:val="pl-PL"/>
                  </w:rPr>
                  <w:t xml:space="preserve">Podpis </w:t>
                </w:r>
              </w:p>
            </w:sdtContent>
          </w:sdt>
        </w:tc>
        <w:tc>
          <w:tcPr>
            <w:tcW w:w="268" w:type="dxa"/>
          </w:tcPr>
          <w:p w:rsidR="00D2348C" w:rsidRPr="001653B7" w:rsidRDefault="00D2348C" w:rsidP="008262ED">
            <w:pPr>
              <w:rPr>
                <w:lang w:val="pl-PL"/>
              </w:rPr>
            </w:pPr>
          </w:p>
        </w:tc>
        <w:tc>
          <w:tcPr>
            <w:tcW w:w="3948" w:type="dxa"/>
            <w:gridSpan w:val="2"/>
          </w:tcPr>
          <w:sdt>
            <w:sdtPr>
              <w:rPr>
                <w:lang w:val="pl-PL"/>
              </w:rPr>
              <w:id w:val="-578137574"/>
              <w:lock w:val="sdtContentLocked"/>
              <w:placeholder>
                <w:docPart w:val="DefaultPlaceholder_-1854013440"/>
              </w:placeholder>
            </w:sdtPr>
            <w:sdtContent>
              <w:p w:rsidR="00D2348C" w:rsidRDefault="00D2348C" w:rsidP="008262ED">
                <w:pPr>
                  <w:rPr>
                    <w:lang w:val="pl-PL"/>
                  </w:rPr>
                </w:pPr>
                <w:r w:rsidRPr="001653B7">
                  <w:rPr>
                    <w:lang w:val="pl-PL"/>
                  </w:rPr>
                  <w:t>Data</w:t>
                </w:r>
              </w:p>
            </w:sdtContent>
          </w:sdt>
          <w:p w:rsidR="002D4817" w:rsidRDefault="002D4817" w:rsidP="008262ED">
            <w:pPr>
              <w:rPr>
                <w:lang w:val="pl-PL"/>
              </w:rPr>
            </w:pPr>
          </w:p>
          <w:p w:rsidR="00EE54FE" w:rsidRDefault="00EE54FE" w:rsidP="008262ED">
            <w:pPr>
              <w:rPr>
                <w:lang w:val="pl-PL"/>
              </w:rPr>
            </w:pPr>
          </w:p>
          <w:p w:rsidR="00EE54FE" w:rsidRDefault="00EE54FE" w:rsidP="008262ED">
            <w:pPr>
              <w:rPr>
                <w:lang w:val="pl-PL"/>
              </w:rPr>
            </w:pPr>
          </w:p>
          <w:p w:rsidR="00EE54FE" w:rsidRDefault="00EE54FE" w:rsidP="008262ED">
            <w:pPr>
              <w:rPr>
                <w:lang w:val="pl-PL"/>
              </w:rPr>
            </w:pPr>
          </w:p>
          <w:p w:rsidR="002D4817" w:rsidRPr="001653B7" w:rsidRDefault="002D4817" w:rsidP="008262ED">
            <w:pPr>
              <w:rPr>
                <w:lang w:val="pl-PL"/>
              </w:rPr>
            </w:pPr>
          </w:p>
        </w:tc>
      </w:tr>
      <w:tr w:rsidR="002D4817" w:rsidRPr="00EE54FE" w:rsidTr="008262ED">
        <w:trPr>
          <w:trHeight w:val="432"/>
        </w:trPr>
        <w:tc>
          <w:tcPr>
            <w:tcW w:w="99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sdt>
            <w:sdtPr>
              <w:rPr>
                <w:b/>
                <w:sz w:val="20"/>
                <w:szCs w:val="20"/>
                <w:lang w:val="pl-PL"/>
              </w:rPr>
              <w:id w:val="3023456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i/>
                <w:sz w:val="16"/>
                <w:szCs w:val="16"/>
              </w:rPr>
            </w:sdtEndPr>
            <w:sdtContent>
              <w:p w:rsidR="002D4817" w:rsidRDefault="002D4817" w:rsidP="002D4817">
                <w:pPr>
                  <w:rPr>
                    <w:b/>
                    <w:sz w:val="20"/>
                    <w:szCs w:val="20"/>
                    <w:lang w:val="pl-PL"/>
                  </w:rPr>
                </w:pPr>
                <w:r w:rsidRPr="002D4817">
                  <w:rPr>
                    <w:b/>
                    <w:sz w:val="20"/>
                    <w:szCs w:val="20"/>
                    <w:lang w:val="pl-PL"/>
                  </w:rPr>
                  <w:t xml:space="preserve">Akceptacja przyjęcia do </w:t>
                </w:r>
                <w:r w:rsidR="00AC5E1F" w:rsidRPr="0043368C">
                  <w:rPr>
                    <w:b/>
                    <w:sz w:val="20"/>
                    <w:szCs w:val="20"/>
                    <w:lang w:val="pl-PL"/>
                  </w:rPr>
                  <w:t>Ogólnopolskiej Sieci Zagród Edukacyjnych</w:t>
                </w:r>
                <w:r w:rsidR="00AC5E1F">
                  <w:rPr>
                    <w:lang w:val="pl-PL"/>
                  </w:rPr>
                  <w:t xml:space="preserve"> </w:t>
                </w:r>
                <w:r w:rsidR="00AC5E1F">
                  <w:rPr>
                    <w:lang w:val="pl-PL"/>
                  </w:rPr>
                  <w:br/>
                </w:r>
                <w:r w:rsidR="005C574A" w:rsidRPr="005C574A">
                  <w:rPr>
                    <w:i/>
                    <w:lang w:val="pl-PL"/>
                  </w:rPr>
                  <w:t>Wypełnia Centrum Doradztwa Rolniczego Oddział w Krakowie</w:t>
                </w:r>
              </w:p>
            </w:sdtContent>
          </w:sdt>
          <w:p w:rsidR="002D4817" w:rsidRPr="002D4817" w:rsidRDefault="002D4817" w:rsidP="005C574A">
            <w:pPr>
              <w:spacing w:before="0"/>
              <w:rPr>
                <w:b/>
                <w:sz w:val="24"/>
                <w:szCs w:val="24"/>
                <w:lang w:val="pl-PL"/>
              </w:rPr>
            </w:pPr>
          </w:p>
          <w:sdt>
            <w:sdtPr>
              <w:rPr>
                <w:b/>
                <w:sz w:val="24"/>
                <w:szCs w:val="24"/>
                <w:lang w:val="pl-PL"/>
              </w:rPr>
              <w:id w:val="-880466493"/>
              <w:placeholder>
                <w:docPart w:val="18D15CE5272F43D3B538647184979AE6"/>
              </w:placeholder>
              <w:temporary/>
              <w:showingPlcHdr/>
            </w:sdtPr>
            <w:sdtContent>
              <w:p w:rsidR="002D4817" w:rsidRPr="002D4817" w:rsidRDefault="00177E05" w:rsidP="005C574A">
                <w:pPr>
                  <w:spacing w:before="0"/>
                  <w:rPr>
                    <w:b/>
                    <w:sz w:val="24"/>
                    <w:szCs w:val="24"/>
                    <w:lang w:val="pl-PL"/>
                  </w:rPr>
                </w:pPr>
                <w:r w:rsidRPr="007F681E">
                  <w:rPr>
                    <w:rStyle w:val="Tekstzastpczy"/>
                  </w:rPr>
                  <w:t>Kliknij tuta</w:t>
                </w:r>
                <w:r>
                  <w:rPr>
                    <w:rStyle w:val="Tekstzastpczy"/>
                  </w:rPr>
                  <w:t>J</w:t>
                </w:r>
              </w:p>
            </w:sdtContent>
          </w:sdt>
          <w:p w:rsidR="002D4817" w:rsidRDefault="002D4817" w:rsidP="00177E0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______________________________                   ___________________________________                 _________________________________</w:t>
            </w:r>
          </w:p>
          <w:p w:rsidR="005C574A" w:rsidRPr="005C574A" w:rsidRDefault="001D3B22" w:rsidP="002D4817">
            <w:pPr>
              <w:rPr>
                <w:lang w:val="pl-PL"/>
              </w:rPr>
            </w:pPr>
            <w:sdt>
              <w:sdtPr>
                <w:rPr>
                  <w:lang w:val="pl-PL"/>
                </w:rPr>
                <w:id w:val="420225995"/>
                <w:lock w:val="sdtContentLocked"/>
                <w:placeholder>
                  <w:docPart w:val="DefaultPlaceholder_-1854013440"/>
                </w:placeholder>
              </w:sdtPr>
              <w:sdtContent>
                <w:r w:rsidR="002D4817" w:rsidRPr="002D4817">
                  <w:rPr>
                    <w:lang w:val="pl-PL"/>
                  </w:rPr>
                  <w:t>Data</w:t>
                </w:r>
              </w:sdtContent>
            </w:sdt>
            <w:r w:rsidR="002D4817" w:rsidRPr="002D4817">
              <w:rPr>
                <w:lang w:val="pl-PL"/>
              </w:rPr>
              <w:tab/>
            </w:r>
            <w:r w:rsidR="002D4817">
              <w:rPr>
                <w:lang w:val="pl-PL"/>
              </w:rPr>
              <w:t xml:space="preserve">                                                          </w:t>
            </w:r>
            <w:sdt>
              <w:sdtPr>
                <w:rPr>
                  <w:lang w:val="pl-PL"/>
                </w:rPr>
                <w:id w:val="-449319596"/>
                <w:lock w:val="sdtContentLocked"/>
                <w:placeholder>
                  <w:docPart w:val="DefaultPlaceholder_-1854013440"/>
                </w:placeholder>
              </w:sdtPr>
              <w:sdtContent>
                <w:r w:rsidR="002D4817" w:rsidRPr="002D4817">
                  <w:rPr>
                    <w:lang w:val="pl-PL"/>
                  </w:rPr>
                  <w:t>Podpis</w:t>
                </w:r>
              </w:sdtContent>
            </w:sdt>
            <w:r w:rsidR="002D4817" w:rsidRPr="002D4817">
              <w:rPr>
                <w:lang w:val="pl-PL"/>
              </w:rPr>
              <w:t xml:space="preserve"> </w:t>
            </w:r>
            <w:r w:rsidR="002D4817" w:rsidRPr="002D4817">
              <w:rPr>
                <w:lang w:val="pl-PL"/>
              </w:rPr>
              <w:tab/>
            </w:r>
            <w:r w:rsidR="002D4817">
              <w:rPr>
                <w:lang w:val="pl-PL"/>
              </w:rPr>
              <w:t xml:space="preserve">                                                        </w:t>
            </w:r>
            <w:sdt>
              <w:sdtPr>
                <w:rPr>
                  <w:lang w:val="pl-PL"/>
                </w:rPr>
                <w:id w:val="1308737102"/>
                <w:lock w:val="sdtContentLocked"/>
                <w:placeholder>
                  <w:docPart w:val="DefaultPlaceholder_-1854013440"/>
                </w:placeholder>
              </w:sdtPr>
              <w:sdtContent>
                <w:r w:rsidR="002D4817">
                  <w:rPr>
                    <w:lang w:val="pl-PL"/>
                  </w:rPr>
                  <w:t>Pieczęć</w:t>
                </w:r>
              </w:sdtContent>
            </w:sdt>
          </w:p>
        </w:tc>
      </w:tr>
    </w:tbl>
    <w:p w:rsidR="005C574A" w:rsidRPr="005C574A" w:rsidRDefault="005C574A" w:rsidP="005C574A">
      <w:pPr>
        <w:rPr>
          <w:i/>
          <w:lang w:val="pl-PL"/>
        </w:rPr>
      </w:pPr>
    </w:p>
    <w:sectPr w:rsidR="005C574A" w:rsidRPr="005C574A" w:rsidSect="002D4817">
      <w:pgSz w:w="11907" w:h="16839"/>
      <w:pgMar w:top="862" w:right="1077" w:bottom="862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F25F8"/>
    <w:multiLevelType w:val="hybridMultilevel"/>
    <w:tmpl w:val="CA8260AC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0"/>
  <w:defaultTabStop w:val="720"/>
  <w:hyphenationZone w:val="425"/>
  <w:noPunctuationKerning/>
  <w:characterSpacingControl w:val="doNotCompress"/>
  <w:compat/>
  <w:rsids>
    <w:rsidRoot w:val="00953A44"/>
    <w:rsid w:val="00022E22"/>
    <w:rsid w:val="00025AA8"/>
    <w:rsid w:val="000410DF"/>
    <w:rsid w:val="000A5399"/>
    <w:rsid w:val="000B5C9D"/>
    <w:rsid w:val="001030A7"/>
    <w:rsid w:val="00130307"/>
    <w:rsid w:val="001653B7"/>
    <w:rsid w:val="00177E05"/>
    <w:rsid w:val="00182708"/>
    <w:rsid w:val="001D3B22"/>
    <w:rsid w:val="00220C9E"/>
    <w:rsid w:val="00226FFD"/>
    <w:rsid w:val="00263EE8"/>
    <w:rsid w:val="002A5D7C"/>
    <w:rsid w:val="002D204F"/>
    <w:rsid w:val="002D4817"/>
    <w:rsid w:val="003052BC"/>
    <w:rsid w:val="00343982"/>
    <w:rsid w:val="003D2433"/>
    <w:rsid w:val="0041467B"/>
    <w:rsid w:val="0043368C"/>
    <w:rsid w:val="00475DA2"/>
    <w:rsid w:val="004D01A2"/>
    <w:rsid w:val="004F7C2E"/>
    <w:rsid w:val="0050638A"/>
    <w:rsid w:val="0052466D"/>
    <w:rsid w:val="00556993"/>
    <w:rsid w:val="00591FC6"/>
    <w:rsid w:val="0059282D"/>
    <w:rsid w:val="005B2754"/>
    <w:rsid w:val="005C574A"/>
    <w:rsid w:val="005E219D"/>
    <w:rsid w:val="00613AF5"/>
    <w:rsid w:val="006C3BE3"/>
    <w:rsid w:val="006F5907"/>
    <w:rsid w:val="007062B9"/>
    <w:rsid w:val="007774C7"/>
    <w:rsid w:val="00795E55"/>
    <w:rsid w:val="007A6572"/>
    <w:rsid w:val="007E12C0"/>
    <w:rsid w:val="007E23EB"/>
    <w:rsid w:val="008262ED"/>
    <w:rsid w:val="00844260"/>
    <w:rsid w:val="00857ADB"/>
    <w:rsid w:val="0086102C"/>
    <w:rsid w:val="00872545"/>
    <w:rsid w:val="00872A72"/>
    <w:rsid w:val="008A21F7"/>
    <w:rsid w:val="008B0871"/>
    <w:rsid w:val="0090517A"/>
    <w:rsid w:val="00912AC8"/>
    <w:rsid w:val="009301C7"/>
    <w:rsid w:val="0093362E"/>
    <w:rsid w:val="00943B27"/>
    <w:rsid w:val="00953A44"/>
    <w:rsid w:val="00954FAD"/>
    <w:rsid w:val="009601E8"/>
    <w:rsid w:val="00961BBB"/>
    <w:rsid w:val="009F03D0"/>
    <w:rsid w:val="00A15A11"/>
    <w:rsid w:val="00AC5E1F"/>
    <w:rsid w:val="00B36E95"/>
    <w:rsid w:val="00B37B25"/>
    <w:rsid w:val="00B90794"/>
    <w:rsid w:val="00BD09DC"/>
    <w:rsid w:val="00BD4064"/>
    <w:rsid w:val="00BF29C2"/>
    <w:rsid w:val="00C44E64"/>
    <w:rsid w:val="00C47366"/>
    <w:rsid w:val="00C63CF1"/>
    <w:rsid w:val="00C811D8"/>
    <w:rsid w:val="00CE7663"/>
    <w:rsid w:val="00CF3590"/>
    <w:rsid w:val="00D05947"/>
    <w:rsid w:val="00D2348C"/>
    <w:rsid w:val="00D3291F"/>
    <w:rsid w:val="00DE6F7C"/>
    <w:rsid w:val="00E50517"/>
    <w:rsid w:val="00E975ED"/>
    <w:rsid w:val="00EE05EE"/>
    <w:rsid w:val="00EE54FE"/>
    <w:rsid w:val="00F30831"/>
    <w:rsid w:val="00F707C8"/>
    <w:rsid w:val="00FC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A44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Nagwek1">
    <w:name w:val="heading 1"/>
    <w:basedOn w:val="tre"/>
    <w:next w:val="Normalny"/>
    <w:qFormat/>
    <w:rsid w:val="001D3B22"/>
    <w:pPr>
      <w:jc w:val="center"/>
      <w:outlineLvl w:val="0"/>
    </w:pPr>
    <w:rPr>
      <w:rFonts w:cs="Times New Roman"/>
      <w:b/>
      <w:sz w:val="24"/>
      <w:szCs w:val="24"/>
      <w:lang w:val="en-US" w:eastAsia="en-US" w:bidi="ar-SA"/>
    </w:rPr>
  </w:style>
  <w:style w:type="paragraph" w:styleId="Nagwek2">
    <w:name w:val="heading 2"/>
    <w:basedOn w:val="Normalny"/>
    <w:next w:val="Normalny"/>
    <w:qFormat/>
    <w:rsid w:val="001D3B22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1D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D3B22"/>
    <w:rPr>
      <w:b/>
      <w:bCs/>
    </w:rPr>
  </w:style>
  <w:style w:type="paragraph" w:styleId="Tekstdymka">
    <w:name w:val="Balloon Text"/>
    <w:basedOn w:val="Normalny"/>
    <w:semiHidden/>
    <w:rsid w:val="001D3B22"/>
    <w:rPr>
      <w:rFonts w:ascii="Tahoma" w:hAnsi="Tahoma" w:cs="Tahoma"/>
    </w:rPr>
  </w:style>
  <w:style w:type="character" w:customStyle="1" w:styleId="bodyChar">
    <w:name w:val="body Char"/>
    <w:basedOn w:val="Domylnaczcionkaakapitu"/>
    <w:link w:val="tre"/>
    <w:rsid w:val="001D3B22"/>
  </w:style>
  <w:style w:type="paragraph" w:customStyle="1" w:styleId="tre">
    <w:name w:val="treść"/>
    <w:basedOn w:val="Normalny"/>
    <w:link w:val="bodyChar"/>
    <w:rsid w:val="001D3B22"/>
    <w:pPr>
      <w:spacing w:before="0"/>
    </w:pPr>
    <w:rPr>
      <w:sz w:val="18"/>
      <w:szCs w:val="18"/>
      <w:lang w:val="pl-PL" w:eastAsia="pl-PL" w:bidi="pl-PL"/>
    </w:rPr>
  </w:style>
  <w:style w:type="character" w:customStyle="1" w:styleId="areacodefieldCharChar">
    <w:name w:val="area code field Char Char"/>
    <w:basedOn w:val="Domylnaczcionkaakapitu"/>
    <w:link w:val="polenumerukierunkowego"/>
    <w:rsid w:val="001D3B22"/>
  </w:style>
  <w:style w:type="paragraph" w:customStyle="1" w:styleId="polenumerukierunkowego">
    <w:name w:val="pole numeru kierunkowego"/>
    <w:basedOn w:val="Normalny"/>
    <w:link w:val="areacodefieldCharChar"/>
    <w:rsid w:val="001D3B22"/>
    <w:rPr>
      <w:color w:val="FFFFFF"/>
      <w:lang w:val="pl-PL" w:eastAsia="pl-PL" w:bidi="pl-PL"/>
    </w:rPr>
  </w:style>
  <w:style w:type="character" w:styleId="Odwoaniedokomentarza">
    <w:name w:val="annotation reference"/>
    <w:basedOn w:val="Domylnaczcionkaakapitu"/>
    <w:semiHidden/>
    <w:rsid w:val="001D3B22"/>
    <w:rPr>
      <w:sz w:val="16"/>
      <w:szCs w:val="16"/>
    </w:rPr>
  </w:style>
  <w:style w:type="paragraph" w:customStyle="1" w:styleId="areacodefield">
    <w:name w:val="area code field"/>
    <w:basedOn w:val="Normalny"/>
    <w:link w:val="polenumerukierunkowegoznak"/>
    <w:rsid w:val="001D3B22"/>
  </w:style>
  <w:style w:type="character" w:customStyle="1" w:styleId="polenumerukierunkowegoznak">
    <w:name w:val="pole numeru kierunkowego (znak)"/>
    <w:basedOn w:val="Domylnaczcionkaakapitu"/>
    <w:link w:val="areacodefield"/>
    <w:locked/>
    <w:rsid w:val="001D3B22"/>
    <w:rPr>
      <w:rFonts w:ascii="Century Gothic" w:hAnsi="Century Gothic" w:hint="default"/>
      <w:color w:val="FFFFFF"/>
      <w:sz w:val="16"/>
      <w:szCs w:val="24"/>
      <w:lang w:val="pl-PL" w:eastAsia="pl-PL" w:bidi="pl-PL"/>
    </w:rPr>
  </w:style>
  <w:style w:type="paragraph" w:customStyle="1" w:styleId="body">
    <w:name w:val="body"/>
    <w:basedOn w:val="Normalny"/>
    <w:link w:val="treznak"/>
    <w:rsid w:val="001D3B22"/>
  </w:style>
  <w:style w:type="character" w:customStyle="1" w:styleId="treznak">
    <w:name w:val="treść (znak)"/>
    <w:basedOn w:val="Domylnaczcionkaakapitu"/>
    <w:link w:val="body"/>
    <w:locked/>
    <w:rsid w:val="001D3B22"/>
    <w:rPr>
      <w:rFonts w:ascii="Century Gothic" w:hAnsi="Century Gothic" w:hint="default"/>
      <w:sz w:val="18"/>
      <w:lang w:val="pl-PL" w:eastAsia="pl-PL" w:bidi="pl-PL"/>
    </w:rPr>
  </w:style>
  <w:style w:type="table" w:customStyle="1" w:styleId="Standardowy1">
    <w:name w:val="Standardowy1"/>
    <w:semiHidden/>
    <w:rsid w:val="001D3B2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a">
    <w:name w:val="Tabela — siatka"/>
    <w:basedOn w:val="Standardowy"/>
    <w:rsid w:val="001D3B22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s">
    <w:name w:val="Numbers"/>
    <w:basedOn w:val="Normalny"/>
    <w:rsid w:val="007A6572"/>
    <w:pPr>
      <w:spacing w:before="0"/>
      <w:jc w:val="center"/>
    </w:pPr>
    <w:rPr>
      <w:rFonts w:ascii="Verdana" w:hAnsi="Verdana" w:cs="Times New Roman"/>
      <w:spacing w:val="8"/>
    </w:rPr>
  </w:style>
  <w:style w:type="paragraph" w:customStyle="1" w:styleId="NumberedList">
    <w:name w:val="Numbered List"/>
    <w:basedOn w:val="Normalny"/>
    <w:rsid w:val="007A6572"/>
    <w:pPr>
      <w:numPr>
        <w:numId w:val="1"/>
      </w:numPr>
      <w:spacing w:before="0"/>
    </w:pPr>
    <w:rPr>
      <w:rFonts w:ascii="Verdana" w:hAnsi="Verdana" w:cs="Times New Roman"/>
      <w:spacing w:val="8"/>
    </w:rPr>
  </w:style>
  <w:style w:type="character" w:styleId="Hipercze">
    <w:name w:val="Hyperlink"/>
    <w:basedOn w:val="Domylnaczcionkaakapitu"/>
    <w:rsid w:val="00025AA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E76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r.gov.pl/o-nas/ochrona-danych-osobowy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odaedukacyj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dziasek\AppData\Roaming\Microsoft\Szablony\Child's%20emergency%20contact%20and%20medical%20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4A406EC0F34635AE847B7D5DA96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16BDF-7006-40FC-9B12-AE0DC884C2B7}"/>
      </w:docPartPr>
      <w:docPartBody>
        <w:p w:rsidR="00334452" w:rsidRDefault="00675D6A" w:rsidP="00675D6A">
          <w:pPr>
            <w:pStyle w:val="0B4A406EC0F34635AE847B7D5DA960DA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A579A13F1FD04EF299310D1F8AAA3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78B60-FAA5-431C-94C0-63DF7C3ABAA3}"/>
      </w:docPartPr>
      <w:docPartBody>
        <w:p w:rsidR="00334452" w:rsidRDefault="00675D6A" w:rsidP="00675D6A">
          <w:pPr>
            <w:pStyle w:val="A579A13F1FD04EF299310D1F8AAA3E74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090620C4BCF44529B33F9CDA2D04E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ABB5F-AB84-4486-BA8B-4DC0C2681B66}"/>
      </w:docPartPr>
      <w:docPartBody>
        <w:p w:rsidR="00334452" w:rsidRDefault="00675D6A" w:rsidP="00675D6A">
          <w:pPr>
            <w:pStyle w:val="090620C4BCF44529B33F9CDA2D04EE2B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C24E2FA19FF64138B8B081BE8820F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F4BC7-7E6D-48A2-8887-28C807934683}"/>
      </w:docPartPr>
      <w:docPartBody>
        <w:p w:rsidR="00334452" w:rsidRDefault="00675D6A" w:rsidP="00675D6A">
          <w:pPr>
            <w:pStyle w:val="C24E2FA19FF64138B8B081BE8820F490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EB91E7DB2D754049912F73BB65CD8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E9245-7E4B-4D59-AEFD-F5E99764A5CF}"/>
      </w:docPartPr>
      <w:docPartBody>
        <w:p w:rsidR="00334452" w:rsidRDefault="00675D6A" w:rsidP="00675D6A">
          <w:pPr>
            <w:pStyle w:val="EB91E7DB2D754049912F73BB65CD8070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44B768535ED8468E9AE480D0A3A8D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CF3ED-153F-43FA-B1B9-E5630E6FE862}"/>
      </w:docPartPr>
      <w:docPartBody>
        <w:p w:rsidR="00334452" w:rsidRDefault="00675D6A" w:rsidP="00675D6A">
          <w:pPr>
            <w:pStyle w:val="44B768535ED8468E9AE480D0A3A8DB4E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8F2B9717BE564872AC72D94260AA5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281FA-9C6D-47DD-B1AC-B9569E8C7003}"/>
      </w:docPartPr>
      <w:docPartBody>
        <w:p w:rsidR="00334452" w:rsidRDefault="00675D6A" w:rsidP="00675D6A">
          <w:pPr>
            <w:pStyle w:val="8F2B9717BE564872AC72D94260AA5603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6622F389F566495AACDF43FEB67C8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FBD49-DEEF-457C-BE7F-B0BDAAE90C29}"/>
      </w:docPartPr>
      <w:docPartBody>
        <w:p w:rsidR="00334452" w:rsidRDefault="00675D6A" w:rsidP="00675D6A">
          <w:pPr>
            <w:pStyle w:val="6622F389F566495AACDF43FEB67C8761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2E6768C9318D4957B265637470FC6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CFE10-F6A9-46FF-B24C-30379C6829A6}"/>
      </w:docPartPr>
      <w:docPartBody>
        <w:p w:rsidR="00334452" w:rsidRDefault="00675D6A" w:rsidP="00675D6A">
          <w:pPr>
            <w:pStyle w:val="2E6768C9318D4957B265637470FC6DAD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F852CD2561E043D0BEF3712A1EBF6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B4C34-36B6-49C8-AD4A-A4E225DA3746}"/>
      </w:docPartPr>
      <w:docPartBody>
        <w:p w:rsidR="00334452" w:rsidRDefault="00675D6A" w:rsidP="00675D6A">
          <w:pPr>
            <w:pStyle w:val="F852CD2561E043D0BEF3712A1EBF658C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B66C5B50F62D4885B1C0FAAB9A5FE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176BE-60C0-4A58-906A-35288488EBFB}"/>
      </w:docPartPr>
      <w:docPartBody>
        <w:p w:rsidR="00334452" w:rsidRDefault="00675D6A" w:rsidP="00675D6A">
          <w:pPr>
            <w:pStyle w:val="B66C5B50F62D4885B1C0FAAB9A5FEDD6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2C693056947844B08C7208D988C4E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571C1-F5C2-4D7F-A2D7-43A7AB8031CA}"/>
      </w:docPartPr>
      <w:docPartBody>
        <w:p w:rsidR="00334452" w:rsidRDefault="00675D6A" w:rsidP="00675D6A">
          <w:pPr>
            <w:pStyle w:val="2C693056947844B08C7208D988C4E728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30AC4F9606A54311B36F7F43F41F0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33796-537E-4FE1-A844-93A6A07B18B2}"/>
      </w:docPartPr>
      <w:docPartBody>
        <w:p w:rsidR="00334452" w:rsidRDefault="00675D6A" w:rsidP="00675D6A">
          <w:pPr>
            <w:pStyle w:val="30AC4F9606A54311B36F7F43F41F0761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CABA15D52A1048D2B6FCAE57180E0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C6C91-00F3-4A86-AF9D-9F60AACE2B97}"/>
      </w:docPartPr>
      <w:docPartBody>
        <w:p w:rsidR="00334452" w:rsidRDefault="00675D6A" w:rsidP="00675D6A">
          <w:pPr>
            <w:pStyle w:val="CABA15D52A1048D2B6FCAE57180E0B01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149F95567774451FA7D6BE2A9186B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6A773-B1DB-4080-8D24-D8275807FBC8}"/>
      </w:docPartPr>
      <w:docPartBody>
        <w:p w:rsidR="00334452" w:rsidRDefault="00675D6A" w:rsidP="00675D6A">
          <w:pPr>
            <w:pStyle w:val="149F95567774451FA7D6BE2A9186BA29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C23991DF32174674A68054BBDD479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1D838-DB6A-48D5-8E41-A16F4BF8D652}"/>
      </w:docPartPr>
      <w:docPartBody>
        <w:p w:rsidR="00334452" w:rsidRDefault="00675D6A" w:rsidP="00675D6A">
          <w:pPr>
            <w:pStyle w:val="C23991DF32174674A68054BBDD479749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B642811A956C4545958B8188DB963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B40BB-58D7-4D75-9588-8954D26593E7}"/>
      </w:docPartPr>
      <w:docPartBody>
        <w:p w:rsidR="00334452" w:rsidRDefault="00675D6A" w:rsidP="00675D6A">
          <w:pPr>
            <w:pStyle w:val="B642811A956C4545958B8188DB963EEA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0F8067CB5DC447AA894A39C260368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37ED7-9B32-46A8-879A-90FDE8DC8725}"/>
      </w:docPartPr>
      <w:docPartBody>
        <w:p w:rsidR="00334452" w:rsidRDefault="00675D6A" w:rsidP="00675D6A">
          <w:pPr>
            <w:pStyle w:val="0F8067CB5DC447AA894A39C260368D2B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5B0B2876F83F429A99DD007F4ACA0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E12A0-D1FD-4CED-9ED6-0862FDCFCA4A}"/>
      </w:docPartPr>
      <w:docPartBody>
        <w:p w:rsidR="00334452" w:rsidRDefault="00675D6A" w:rsidP="00675D6A">
          <w:pPr>
            <w:pStyle w:val="5B0B2876F83F429A99DD007F4ACA05CF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62869918090F46D9A04032FB88D65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C0101-D99A-4790-9FAF-1C5AD7B0CB56}"/>
      </w:docPartPr>
      <w:docPartBody>
        <w:p w:rsidR="00334452" w:rsidRDefault="00675D6A" w:rsidP="00675D6A">
          <w:pPr>
            <w:pStyle w:val="62869918090F46D9A04032FB88D65A02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C8F80F06806B49328E9DDAADA6F47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2CA93-7F0C-4A03-81E4-F2B5E51417B0}"/>
      </w:docPartPr>
      <w:docPartBody>
        <w:p w:rsidR="00334452" w:rsidRDefault="00675D6A" w:rsidP="00675D6A">
          <w:pPr>
            <w:pStyle w:val="C8F80F06806B49328E9DDAADA6F470F3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F2A26DD2265141B5A3114378A9559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25673-119F-4FE9-8335-D237588D474D}"/>
      </w:docPartPr>
      <w:docPartBody>
        <w:p w:rsidR="00334452" w:rsidRDefault="00675D6A" w:rsidP="00675D6A">
          <w:pPr>
            <w:pStyle w:val="F2A26DD2265141B5A3114378A9559441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FA1F770C285F44758F1931D3902BD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6CA16-12CD-4879-8000-D27C87519ECE}"/>
      </w:docPartPr>
      <w:docPartBody>
        <w:p w:rsidR="00334452" w:rsidRDefault="00675D6A" w:rsidP="00675D6A">
          <w:pPr>
            <w:pStyle w:val="FA1F770C285F44758F1931D3902BD7FB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D062F1B3F2834D7AACD7E7D1CBCD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EF487-A599-4A78-8A1F-51BCC8A5D001}"/>
      </w:docPartPr>
      <w:docPartBody>
        <w:p w:rsidR="00334452" w:rsidRDefault="00675D6A" w:rsidP="00675D6A">
          <w:pPr>
            <w:pStyle w:val="D062F1B3F2834D7AACD7E7D1CBCDBE33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98905038599B4E65BBFB92E4792C6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7E6D1-3668-413E-A398-E3E7AAADA4F1}"/>
      </w:docPartPr>
      <w:docPartBody>
        <w:p w:rsidR="00334452" w:rsidRDefault="00675D6A" w:rsidP="00675D6A">
          <w:pPr>
            <w:pStyle w:val="98905038599B4E65BBFB92E4792C6D69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48436F56E04E4BFFB78D029B1E34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60A28-28FA-4175-A675-DF7CC8E036E6}"/>
      </w:docPartPr>
      <w:docPartBody>
        <w:p w:rsidR="00334452" w:rsidRDefault="00675D6A" w:rsidP="00675D6A">
          <w:pPr>
            <w:pStyle w:val="48436F56E04E4BFFB78D029B1E348076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F9C5782DE28D4925BD2485DEB07C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EBC1D-AB11-4293-8EEE-3C788231A112}"/>
      </w:docPartPr>
      <w:docPartBody>
        <w:p w:rsidR="00334452" w:rsidRDefault="00675D6A" w:rsidP="00675D6A">
          <w:pPr>
            <w:pStyle w:val="F9C5782DE28D4925BD2485DEB07C3B4B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D25EA4A8B759495EBB1EB55F8FC09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9222A-5438-43B8-A2F7-34B7AAE5E240}"/>
      </w:docPartPr>
      <w:docPartBody>
        <w:p w:rsidR="00334452" w:rsidRDefault="00675D6A" w:rsidP="00675D6A">
          <w:pPr>
            <w:pStyle w:val="D25EA4A8B759495EBB1EB55F8FC095D8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20B4BF103F124540ACDE6F9E0DE62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CA8DC-EE9B-46A9-A4D4-A1F159747412}"/>
      </w:docPartPr>
      <w:docPartBody>
        <w:p w:rsidR="00334452" w:rsidRDefault="00675D6A" w:rsidP="00675D6A">
          <w:pPr>
            <w:pStyle w:val="20B4BF103F124540ACDE6F9E0DE6221C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9B8C94290E4D4A71904F5142AFAEE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25B89-46D2-4BBC-A292-819F78C43B9C}"/>
      </w:docPartPr>
      <w:docPartBody>
        <w:p w:rsidR="00334452" w:rsidRDefault="00675D6A" w:rsidP="00675D6A">
          <w:pPr>
            <w:pStyle w:val="9B8C94290E4D4A71904F5142AFAEEBE5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0682FEDB169647C38292920C7A788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2883E2-13F9-4A34-BE21-DCCEE075DDB5}"/>
      </w:docPartPr>
      <w:docPartBody>
        <w:p w:rsidR="00334452" w:rsidRDefault="00675D6A" w:rsidP="00675D6A">
          <w:pPr>
            <w:pStyle w:val="0682FEDB169647C38292920C7A788376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18385FEA20624FF8A4BC75BBEDA56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B12EF-825D-44A2-ABBA-7D4B922FCC23}"/>
      </w:docPartPr>
      <w:docPartBody>
        <w:p w:rsidR="00334452" w:rsidRDefault="00675D6A" w:rsidP="00675D6A">
          <w:pPr>
            <w:pStyle w:val="18385FEA20624FF8A4BC75BBEDA56F67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B9F5F4B477274DC781CC96E0FE128B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5C9FB-B728-4272-9922-0B077CDD4E09}"/>
      </w:docPartPr>
      <w:docPartBody>
        <w:p w:rsidR="00334452" w:rsidRDefault="00675D6A" w:rsidP="00675D6A">
          <w:pPr>
            <w:pStyle w:val="B9F5F4B477274DC781CC96E0FE128BAF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7199E38BFE394405BA89B6754AA25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D0D01-8BB8-422C-9279-18E17F706FFF}"/>
      </w:docPartPr>
      <w:docPartBody>
        <w:p w:rsidR="00334452" w:rsidRDefault="00675D6A" w:rsidP="00675D6A">
          <w:pPr>
            <w:pStyle w:val="7199E38BFE394405BA89B6754AA25D2D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A86B31CD95C14BB6ADE440A332633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361FE-CE2E-493B-8DBD-D56196A643EB}"/>
      </w:docPartPr>
      <w:docPartBody>
        <w:p w:rsidR="00334452" w:rsidRDefault="00675D6A" w:rsidP="00675D6A">
          <w:pPr>
            <w:pStyle w:val="A86B31CD95C14BB6ADE440A332633277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390A4FAC871943E383A7F7C687845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62998-E883-4B42-B689-3CD27995971C}"/>
      </w:docPartPr>
      <w:docPartBody>
        <w:p w:rsidR="00334452" w:rsidRDefault="00675D6A" w:rsidP="00675D6A">
          <w:pPr>
            <w:pStyle w:val="390A4FAC871943E383A7F7C687845C10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91E86B85DAD5433F992C81089ED3B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56E20-C5F1-4C33-BCF4-C302ABB1298C}"/>
      </w:docPartPr>
      <w:docPartBody>
        <w:p w:rsidR="00334452" w:rsidRDefault="00675D6A" w:rsidP="00675D6A">
          <w:pPr>
            <w:pStyle w:val="91E86B85DAD5433F992C81089ED3B3E2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EED7477F1CDF4945AD888A2A9FAAD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60249-07EB-4830-872A-00185086420A}"/>
      </w:docPartPr>
      <w:docPartBody>
        <w:p w:rsidR="00334452" w:rsidRDefault="00675D6A" w:rsidP="00675D6A">
          <w:pPr>
            <w:pStyle w:val="EED7477F1CDF4945AD888A2A9FAAD77E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E05871A75A6848A48BB970EA4BC57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A8160-0BEF-46D1-8298-73C197BAE24A}"/>
      </w:docPartPr>
      <w:docPartBody>
        <w:p w:rsidR="00334452" w:rsidRDefault="00675D6A" w:rsidP="00675D6A">
          <w:pPr>
            <w:pStyle w:val="E05871A75A6848A48BB970EA4BC57286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6EF2A3D8B1F44F8B8431FD947A996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8CEFA-4306-4B46-A45A-DF0F2CCE087C}"/>
      </w:docPartPr>
      <w:docPartBody>
        <w:p w:rsidR="00334452" w:rsidRDefault="00675D6A" w:rsidP="00675D6A">
          <w:pPr>
            <w:pStyle w:val="6EF2A3D8B1F44F8B8431FD947A996A53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2B9E8CAB1F5940F7972720832888B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B812C-BFF3-4A2E-8B50-97233C3EF6D7}"/>
      </w:docPartPr>
      <w:docPartBody>
        <w:p w:rsidR="00334452" w:rsidRDefault="00675D6A" w:rsidP="00675D6A">
          <w:pPr>
            <w:pStyle w:val="2B9E8CAB1F5940F7972720832888B317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4B1CED36B6D74E97A467914D8D5E2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19B24-8A1C-4796-A890-3E3A96A5F611}"/>
      </w:docPartPr>
      <w:docPartBody>
        <w:p w:rsidR="00334452" w:rsidRDefault="00675D6A" w:rsidP="00675D6A">
          <w:pPr>
            <w:pStyle w:val="4B1CED36B6D74E97A467914D8D5E2838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DD3D2C070F49430FB4D5D17959364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D2EEC-82E4-43C2-B6CA-47B532BB7CF3}"/>
      </w:docPartPr>
      <w:docPartBody>
        <w:p w:rsidR="00334452" w:rsidRDefault="00675D6A" w:rsidP="00675D6A">
          <w:pPr>
            <w:pStyle w:val="DD3D2C070F49430FB4D5D1795936436B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F4BF4B6F62DE48498AF151A0B1F6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C4D26-BDA8-4DF7-A757-DE8DE3ABC0ED}"/>
      </w:docPartPr>
      <w:docPartBody>
        <w:p w:rsidR="00334452" w:rsidRDefault="00675D6A" w:rsidP="00675D6A">
          <w:pPr>
            <w:pStyle w:val="F4BF4B6F62DE48498AF151A0B1F6ED6A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21FCD5AD9EC54C598386B35D825E5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65139-B3FE-4465-AD4A-B73600B5C70B}"/>
      </w:docPartPr>
      <w:docPartBody>
        <w:p w:rsidR="00334452" w:rsidRDefault="00675D6A" w:rsidP="00675D6A">
          <w:pPr>
            <w:pStyle w:val="21FCD5AD9EC54C598386B35D825E5051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1D7586CE99E345D297D25569E6889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FA71B-0E9D-4117-88DE-3B2AB254274F}"/>
      </w:docPartPr>
      <w:docPartBody>
        <w:p w:rsidR="00334452" w:rsidRDefault="00675D6A" w:rsidP="00675D6A">
          <w:pPr>
            <w:pStyle w:val="1D7586CE99E345D297D25569E6889B67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0110B38D6196414AA95BC8CA49E06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3AFAF-61E2-47F4-BD01-8F65811541EC}"/>
      </w:docPartPr>
      <w:docPartBody>
        <w:p w:rsidR="00334452" w:rsidRDefault="00675D6A" w:rsidP="00675D6A">
          <w:pPr>
            <w:pStyle w:val="0110B38D6196414AA95BC8CA49E06C95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E6E5CF751CFD4EDDA11BACCA48B1E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13D5C-BEFA-4D9A-A7FA-031E58091308}"/>
      </w:docPartPr>
      <w:docPartBody>
        <w:p w:rsidR="00334452" w:rsidRDefault="00675D6A" w:rsidP="00675D6A">
          <w:pPr>
            <w:pStyle w:val="E6E5CF751CFD4EDDA11BACCA48B1E1F9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87B562CACA1E4381861AFA4832F3C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CF4E5-800F-4D6E-9C37-AA5B33DD57FC}"/>
      </w:docPartPr>
      <w:docPartBody>
        <w:p w:rsidR="00334452" w:rsidRDefault="00675D6A" w:rsidP="00675D6A">
          <w:pPr>
            <w:pStyle w:val="87B562CACA1E4381861AFA4832F3C773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407A49F7F50847478882EB76A7C3A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1366E-5C58-4EE6-AFAC-0EC5B2EB8191}"/>
      </w:docPartPr>
      <w:docPartBody>
        <w:p w:rsidR="00334452" w:rsidRDefault="00675D6A" w:rsidP="00675D6A">
          <w:pPr>
            <w:pStyle w:val="407A49F7F50847478882EB76A7C3AB74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4AEEDF0FD59845DE83EDCA30FE39D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24BF3-FEB3-4EFF-B679-E9491B892DA3}"/>
      </w:docPartPr>
      <w:docPartBody>
        <w:p w:rsidR="00334452" w:rsidRDefault="00675D6A" w:rsidP="00675D6A">
          <w:pPr>
            <w:pStyle w:val="4AEEDF0FD59845DE83EDCA30FE39D8F3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D3567DE17A7845B38FE452D0BB2D5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52BE7-4728-42ED-954F-A680951FCF6D}"/>
      </w:docPartPr>
      <w:docPartBody>
        <w:p w:rsidR="00334452" w:rsidRDefault="00675D6A" w:rsidP="00675D6A">
          <w:pPr>
            <w:pStyle w:val="D3567DE17A7845B38FE452D0BB2D51B2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50BFDC29962448E2AFBA7F8611A27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F61DB-4E4D-4F8A-9FDC-95E77D99A2A5}"/>
      </w:docPartPr>
      <w:docPartBody>
        <w:p w:rsidR="00334452" w:rsidRDefault="00675D6A" w:rsidP="00675D6A">
          <w:pPr>
            <w:pStyle w:val="50BFDC29962448E2AFBA7F8611A27AD2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1289DEF5A3024C618A87EC89D0CE1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26E88-020B-490B-9339-BDC645881A9F}"/>
      </w:docPartPr>
      <w:docPartBody>
        <w:p w:rsidR="00334452" w:rsidRDefault="00675D6A" w:rsidP="00675D6A">
          <w:pPr>
            <w:pStyle w:val="1289DEF5A3024C618A87EC89D0CE13BD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95F3C24C1DD0493B87ED35859910E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1D9C20-52AB-4442-AB4D-BCC060E02047}"/>
      </w:docPartPr>
      <w:docPartBody>
        <w:p w:rsidR="00334452" w:rsidRDefault="00675D6A" w:rsidP="00675D6A">
          <w:pPr>
            <w:pStyle w:val="95F3C24C1DD0493B87ED35859910EDD9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6EF831CD09E64CF98FE7CB3408C68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8D9FB-E4CB-4DAB-AE62-DF1C3239BFB0}"/>
      </w:docPartPr>
      <w:docPartBody>
        <w:p w:rsidR="00334452" w:rsidRDefault="00675D6A" w:rsidP="00675D6A">
          <w:pPr>
            <w:pStyle w:val="6EF831CD09E64CF98FE7CB3408C6882A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A6E2DCA81C664CA9A576B1A3FDBF9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9BCD6-DDA9-43FE-917B-A436B2645387}"/>
      </w:docPartPr>
      <w:docPartBody>
        <w:p w:rsidR="00334452" w:rsidRDefault="00675D6A" w:rsidP="00675D6A">
          <w:pPr>
            <w:pStyle w:val="A6E2DCA81C664CA9A576B1A3FDBF98FB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2BF541E817054E2D8AEB2DB7CABAB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97EE2A-D1BB-444F-9EDC-48365EE894C3}"/>
      </w:docPartPr>
      <w:docPartBody>
        <w:p w:rsidR="00334452" w:rsidRDefault="00675D6A" w:rsidP="00675D6A">
          <w:pPr>
            <w:pStyle w:val="2BF541E817054E2D8AEB2DB7CABAB86C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2E8932594C0C426EBDFF7DC42B5E1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D6F8C5-DFE0-40B5-A512-14220A90F4B1}"/>
      </w:docPartPr>
      <w:docPartBody>
        <w:p w:rsidR="00334452" w:rsidRDefault="00675D6A" w:rsidP="00675D6A">
          <w:pPr>
            <w:pStyle w:val="2E8932594C0C426EBDFF7DC42B5E1B32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DF4F1614D7824E06A84871F2158AB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A303E-3F25-4015-BCD8-60C3731D4C5B}"/>
      </w:docPartPr>
      <w:docPartBody>
        <w:p w:rsidR="00334452" w:rsidRDefault="00675D6A" w:rsidP="00675D6A">
          <w:pPr>
            <w:pStyle w:val="DF4F1614D7824E06A84871F2158AB4A6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BD7E6FFA21A043C49D20A06AD5164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689E9-21A4-4D5D-B704-01D2F0850FD0}"/>
      </w:docPartPr>
      <w:docPartBody>
        <w:p w:rsidR="00334452" w:rsidRDefault="00675D6A" w:rsidP="00675D6A">
          <w:pPr>
            <w:pStyle w:val="BD7E6FFA21A043C49D20A06AD516418E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3F117D3123E8454B8ECEE36580322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AF8E9-8F95-47A8-AE00-1B93C4B44AF4}"/>
      </w:docPartPr>
      <w:docPartBody>
        <w:p w:rsidR="00334452" w:rsidRDefault="00675D6A" w:rsidP="00675D6A">
          <w:pPr>
            <w:pStyle w:val="3F117D3123E8454B8ECEE36580322741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9C9E3E2CE7904F5088EEB57C76481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40EC6-50FC-4AE3-83D3-CEF93AA20E02}"/>
      </w:docPartPr>
      <w:docPartBody>
        <w:p w:rsidR="00334452" w:rsidRDefault="00675D6A" w:rsidP="00675D6A">
          <w:pPr>
            <w:pStyle w:val="9C9E3E2CE7904F5088EEB57C7648106B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CFB8916A02D94F129DF219A93CBCA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A047D-44A9-4084-A2C9-F684B53683BF}"/>
      </w:docPartPr>
      <w:docPartBody>
        <w:p w:rsidR="00334452" w:rsidRDefault="00675D6A" w:rsidP="00675D6A">
          <w:pPr>
            <w:pStyle w:val="CFB8916A02D94F129DF219A93CBCAD02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FAB4019FB3ED43A69E52A1C1E426C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B4C38-12B2-4D20-915E-929C1F0809B0}"/>
      </w:docPartPr>
      <w:docPartBody>
        <w:p w:rsidR="00334452" w:rsidRDefault="00675D6A" w:rsidP="00675D6A">
          <w:pPr>
            <w:pStyle w:val="FAB4019FB3ED43A69E52A1C1E426CD6B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0FA21-1559-4A0B-9B49-356B212C30F5}"/>
      </w:docPartPr>
      <w:docPartBody>
        <w:p w:rsidR="00334452" w:rsidRDefault="00334452">
          <w:r w:rsidRPr="007F68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CD2B67AAF0483FB27C1AB44E5C3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6336D-45FB-4306-BAC5-8D3859FEF2A1}"/>
      </w:docPartPr>
      <w:docPartBody>
        <w:p w:rsidR="001638EE" w:rsidRDefault="00675D6A" w:rsidP="00675D6A">
          <w:pPr>
            <w:pStyle w:val="79CD2B67AAF0483FB27C1AB44E5C32C4"/>
          </w:pPr>
          <w:r>
            <w:rPr>
              <w:rStyle w:val="Tekstzastpczy"/>
            </w:rPr>
            <w:t>Wybierz.</w:t>
          </w:r>
        </w:p>
      </w:docPartBody>
    </w:docPart>
    <w:docPart>
      <w:docPartPr>
        <w:name w:val="2074BF509D694F1F82EA80B7F072E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3D84-9E7E-4072-84C6-FEEBD6EFCD7D}"/>
      </w:docPartPr>
      <w:docPartBody>
        <w:p w:rsidR="001638EE" w:rsidRDefault="00675D6A" w:rsidP="00675D6A">
          <w:pPr>
            <w:pStyle w:val="2074BF509D694F1F82EA80B7F072EC1C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1E70344EDF4F42698CD6D839B82E78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E9ACB-97F2-45A4-92F6-3CA6646441F8}"/>
      </w:docPartPr>
      <w:docPartBody>
        <w:p w:rsidR="001638EE" w:rsidRDefault="00675D6A" w:rsidP="00675D6A">
          <w:pPr>
            <w:pStyle w:val="1E70344EDF4F42698CD6D839B82E7891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04CBE2D27EC3437DA09601B012B67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0B6CB-15F7-4F49-AE29-CA5B6BB2A1C4}"/>
      </w:docPartPr>
      <w:docPartBody>
        <w:p w:rsidR="001638EE" w:rsidRDefault="00675D6A" w:rsidP="00675D6A">
          <w:pPr>
            <w:pStyle w:val="04CBE2D27EC3437DA09601B012B67387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3CED093B3B3A4056A5A6FC70B62A1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C637-D610-43C7-99EB-C985E6E16513}"/>
      </w:docPartPr>
      <w:docPartBody>
        <w:p w:rsidR="001638EE" w:rsidRDefault="00675D6A" w:rsidP="00675D6A">
          <w:pPr>
            <w:pStyle w:val="3CED093B3B3A4056A5A6FC70B62A15A5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1032714D057C4D3DB0B7C9741C16F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B6431-2DCE-49DC-9973-53BF4994CC6F}"/>
      </w:docPartPr>
      <w:docPartBody>
        <w:p w:rsidR="001638EE" w:rsidRDefault="00675D6A" w:rsidP="00675D6A">
          <w:pPr>
            <w:pStyle w:val="1032714D057C4D3DB0B7C9741C16F7CD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44C4EFAAACE549399BED9878BD521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38125-D02D-4267-9C8D-66B4BC0122BF}"/>
      </w:docPartPr>
      <w:docPartBody>
        <w:p w:rsidR="001638EE" w:rsidRDefault="00675D6A" w:rsidP="00675D6A">
          <w:pPr>
            <w:pStyle w:val="44C4EFAAACE549399BED9878BD521F0B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A58DA23352744E66AE53904C86D96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A6D8B-E2B0-4770-B9B9-86E987386C74}"/>
      </w:docPartPr>
      <w:docPartBody>
        <w:p w:rsidR="001638EE" w:rsidRDefault="00675D6A" w:rsidP="00675D6A">
          <w:pPr>
            <w:pStyle w:val="A58DA23352744E66AE53904C86D9680F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A2F1EAB0E61C428C831DC15E37B61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0A222-56BD-4892-99B5-579EABA02D82}"/>
      </w:docPartPr>
      <w:docPartBody>
        <w:p w:rsidR="001638EE" w:rsidRDefault="00675D6A" w:rsidP="00675D6A">
          <w:pPr>
            <w:pStyle w:val="A2F1EAB0E61C428C831DC15E37B6188B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6D8B1977409D4BBFBCCCF953F416D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E50B3-D33F-4DB2-B285-64A0CB6ADA0E}"/>
      </w:docPartPr>
      <w:docPartBody>
        <w:p w:rsidR="001638EE" w:rsidRDefault="00675D6A" w:rsidP="00675D6A">
          <w:pPr>
            <w:pStyle w:val="6D8B1977409D4BBFBCCCF953F416DDA3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56A18A7AE21644288F1CDF845A5C8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C0401-8098-4407-A6E1-BB7E097C2F9D}"/>
      </w:docPartPr>
      <w:docPartBody>
        <w:p w:rsidR="001638EE" w:rsidRDefault="00675D6A" w:rsidP="00675D6A">
          <w:pPr>
            <w:pStyle w:val="56A18A7AE21644288F1CDF845A5C8896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CAE6E5BCE1424A98AAA58EF7AE281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C9ECC-255D-4650-99D6-D84F0A35FAC8}"/>
      </w:docPartPr>
      <w:docPartBody>
        <w:p w:rsidR="001638EE" w:rsidRDefault="00675D6A" w:rsidP="00675D6A">
          <w:pPr>
            <w:pStyle w:val="CAE6E5BCE1424A98AAA58EF7AE28177B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3BA602C85389475E8800590EC3F95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CBE91-6769-4DE1-950F-24E8880686D8}"/>
      </w:docPartPr>
      <w:docPartBody>
        <w:p w:rsidR="001638EE" w:rsidRDefault="00675D6A" w:rsidP="00675D6A">
          <w:pPr>
            <w:pStyle w:val="3BA602C85389475E8800590EC3F95AAD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18E1CFA5288F4A88B6F242662B19A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51288-B707-454D-B764-6257687397DF}"/>
      </w:docPartPr>
      <w:docPartBody>
        <w:p w:rsidR="001638EE" w:rsidRDefault="00675D6A" w:rsidP="00675D6A">
          <w:pPr>
            <w:pStyle w:val="18E1CFA5288F4A88B6F242662B19AD0A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88D10C64C59943EFBB8BF3AAB862E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C5CBE-D009-4BFB-9630-18406A06C78C}"/>
      </w:docPartPr>
      <w:docPartBody>
        <w:p w:rsidR="001638EE" w:rsidRDefault="00675D6A" w:rsidP="00675D6A">
          <w:pPr>
            <w:pStyle w:val="88D10C64C59943EFBB8BF3AAB862E091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6471B2F0153D41728B7FA08C83D76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E3ABE-A794-4289-96C6-B0492E9D0BF7}"/>
      </w:docPartPr>
      <w:docPartBody>
        <w:p w:rsidR="001638EE" w:rsidRDefault="00675D6A" w:rsidP="00675D6A">
          <w:pPr>
            <w:pStyle w:val="6471B2F0153D41728B7FA08C83D762C0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C2AC10E72D674519B6E465595AC53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017E7-C809-4606-B702-1A86F9EFB5B6}"/>
      </w:docPartPr>
      <w:docPartBody>
        <w:p w:rsidR="001638EE" w:rsidRDefault="00675D6A" w:rsidP="00675D6A">
          <w:pPr>
            <w:pStyle w:val="C2AC10E72D674519B6E465595AC53671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247CF7920EA64E819962DC9F5BA5D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58D65-10C8-4DF4-B444-3E43B318FD16}"/>
      </w:docPartPr>
      <w:docPartBody>
        <w:p w:rsidR="001638EE" w:rsidRDefault="00675D6A" w:rsidP="00675D6A">
          <w:pPr>
            <w:pStyle w:val="247CF7920EA64E819962DC9F5BA5D336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062A9BC728CF49CFBB1725D7AD717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23AE6-616F-4B70-B70A-7E45E4D1C885}"/>
      </w:docPartPr>
      <w:docPartBody>
        <w:p w:rsidR="001638EE" w:rsidRDefault="00675D6A" w:rsidP="00675D6A">
          <w:pPr>
            <w:pStyle w:val="062A9BC728CF49CFBB1725D7AD7175A7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BA5B35ECEBD84F1BBD7BAF939F44E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3DAFB-9420-46B8-A9DC-FAEF064007F7}"/>
      </w:docPartPr>
      <w:docPartBody>
        <w:p w:rsidR="001638EE" w:rsidRDefault="00675D6A" w:rsidP="00675D6A">
          <w:pPr>
            <w:pStyle w:val="BA5B35ECEBD84F1BBD7BAF939F44E97D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08F540ECDF09485193EC94A1474B2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0DFD8-4DDD-4279-9787-BF51BF2CCAC6}"/>
      </w:docPartPr>
      <w:docPartBody>
        <w:p w:rsidR="001638EE" w:rsidRDefault="00675D6A" w:rsidP="00675D6A">
          <w:pPr>
            <w:pStyle w:val="08F540ECDF09485193EC94A1474B2486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91FD7FC24AAF4116B8F4E3BC91A1C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6627D-B75C-4F40-BECD-FE355E6D1D89}"/>
      </w:docPartPr>
      <w:docPartBody>
        <w:p w:rsidR="001638EE" w:rsidRDefault="00675D6A" w:rsidP="00675D6A">
          <w:pPr>
            <w:pStyle w:val="91FD7FC24AAF4116B8F4E3BC91A1C371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8D1EF40A91824DFD80002B3BAE198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353CC-7A2B-4BEB-B313-FEF0E5904D97}"/>
      </w:docPartPr>
      <w:docPartBody>
        <w:p w:rsidR="001638EE" w:rsidRDefault="00675D6A" w:rsidP="00675D6A">
          <w:pPr>
            <w:pStyle w:val="8D1EF40A91824DFD80002B3BAE198873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45018171F0B3426292FEABDA64F16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6D1F6-E39D-4A88-8A7C-8C81ADED526E}"/>
      </w:docPartPr>
      <w:docPartBody>
        <w:p w:rsidR="001638EE" w:rsidRDefault="00675D6A" w:rsidP="00675D6A">
          <w:pPr>
            <w:pStyle w:val="45018171F0B3426292FEABDA64F161AA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38A5FDD896E742CD8E04178631821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C87E1-98D9-4D64-BEF5-7AF7FAFC1321}"/>
      </w:docPartPr>
      <w:docPartBody>
        <w:p w:rsidR="001638EE" w:rsidRDefault="00675D6A" w:rsidP="00675D6A">
          <w:pPr>
            <w:pStyle w:val="38A5FDD896E742CD8E041786318210DB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767572625CFE413489E101CE1EE21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63190-C606-4DD5-A3F0-E587BC0D72D3}"/>
      </w:docPartPr>
      <w:docPartBody>
        <w:p w:rsidR="001638EE" w:rsidRDefault="00675D6A" w:rsidP="00675D6A">
          <w:pPr>
            <w:pStyle w:val="767572625CFE413489E101CE1EE218AB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70FC7498841846B2BE71ACE524D15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A128C-2D24-4060-B648-63E4F0BB640D}"/>
      </w:docPartPr>
      <w:docPartBody>
        <w:p w:rsidR="001638EE" w:rsidRDefault="00675D6A" w:rsidP="00675D6A">
          <w:pPr>
            <w:pStyle w:val="70FC7498841846B2BE71ACE524D157DE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953776A3535B4F33BF7D7C96B6D74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239AE-75EC-4EE8-B993-D59B2317F251}"/>
      </w:docPartPr>
      <w:docPartBody>
        <w:p w:rsidR="001638EE" w:rsidRDefault="00675D6A" w:rsidP="00675D6A">
          <w:pPr>
            <w:pStyle w:val="953776A3535B4F33BF7D7C96B6D74672"/>
          </w:pPr>
          <w:r>
            <w:rPr>
              <w:rStyle w:val="Tekstzastpczy"/>
            </w:rPr>
            <w:t>Kliknij  tutaj, aby wpisać</w:t>
          </w:r>
        </w:p>
      </w:docPartBody>
    </w:docPart>
    <w:docPart>
      <w:docPartPr>
        <w:name w:val="18D15CE5272F43D3B538647184979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FEBA3-6B81-4BAF-B865-D6D8F79E6859}"/>
      </w:docPartPr>
      <w:docPartBody>
        <w:p w:rsidR="001638EE" w:rsidRDefault="00675D6A" w:rsidP="00675D6A">
          <w:pPr>
            <w:pStyle w:val="18D15CE5272F43D3B538647184979AE6"/>
          </w:pPr>
          <w:r w:rsidRPr="007F681E">
            <w:rPr>
              <w:rStyle w:val="Tekstzastpczy"/>
            </w:rPr>
            <w:t>Kliknij tuta</w:t>
          </w:r>
          <w:r>
            <w:rPr>
              <w:rStyle w:val="Tekstzastpczy"/>
            </w:rPr>
            <w:t>J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34452"/>
    <w:rsid w:val="001638EE"/>
    <w:rsid w:val="00334452"/>
    <w:rsid w:val="00675D6A"/>
    <w:rsid w:val="0084234B"/>
    <w:rsid w:val="00B4269F"/>
    <w:rsid w:val="00E541B2"/>
    <w:rsid w:val="00F9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D6A"/>
    <w:rPr>
      <w:color w:val="808080"/>
    </w:rPr>
  </w:style>
  <w:style w:type="paragraph" w:customStyle="1" w:styleId="44C4EFAAACE549399BED9878BD521F0B">
    <w:name w:val="44C4EFAAACE549399BED9878BD521F0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58DA23352744E66AE53904C86D9680F">
    <w:name w:val="A58DA23352744E66AE53904C86D9680F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2F1EAB0E61C428C831DC15E37B6188B">
    <w:name w:val="A2F1EAB0E61C428C831DC15E37B6188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6D8B1977409D4BBFBCCCF953F416DDA3">
    <w:name w:val="6D8B1977409D4BBFBCCCF953F416DDA3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6A18A7AE21644288F1CDF845A5C8896">
    <w:name w:val="56A18A7AE21644288F1CDF845A5C8896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AE6E5BCE1424A98AAA58EF7AE28177B">
    <w:name w:val="CAE6E5BCE1424A98AAA58EF7AE28177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BA602C85389475E8800590EC3F95AAD">
    <w:name w:val="3BA602C85389475E8800590EC3F95AAD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8E1CFA5288F4A88B6F242662B19AD0A">
    <w:name w:val="18E1CFA5288F4A88B6F242662B19AD0A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8D10C64C59943EFBB8BF3AAB862E091">
    <w:name w:val="88D10C64C59943EFBB8BF3AAB862E09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6471B2F0153D41728B7FA08C83D762C0">
    <w:name w:val="6471B2F0153D41728B7FA08C83D762C0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2AC10E72D674519B6E465595AC53671">
    <w:name w:val="C2AC10E72D674519B6E465595AC5367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47CF7920EA64E819962DC9F5BA5D336">
    <w:name w:val="247CF7920EA64E819962DC9F5BA5D336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62A9BC728CF49CFBB1725D7AD7175A7">
    <w:name w:val="062A9BC728CF49CFBB1725D7AD7175A7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BA5B35ECEBD84F1BBD7BAF939F44E97D">
    <w:name w:val="BA5B35ECEBD84F1BBD7BAF939F44E97D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8F540ECDF09485193EC94A1474B2486">
    <w:name w:val="08F540ECDF09485193EC94A1474B2486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79CD2B67AAF0483FB27C1AB44E5C32C4">
    <w:name w:val="79CD2B67AAF0483FB27C1AB44E5C32C4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90620C4BCF44529B33F9CDA2D04EE2B">
    <w:name w:val="090620C4BCF44529B33F9CDA2D04EE2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B4A406EC0F34635AE847B7D5DA960DA">
    <w:name w:val="0B4A406EC0F34635AE847B7D5DA960DA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579A13F1FD04EF299310D1F8AAA3E74">
    <w:name w:val="A579A13F1FD04EF299310D1F8AAA3E74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24E2FA19FF64138B8B081BE8820F490">
    <w:name w:val="C24E2FA19FF64138B8B081BE8820F490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B91E7DB2D754049912F73BB65CD8070">
    <w:name w:val="EB91E7DB2D754049912F73BB65CD8070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49F95567774451FA7D6BE2A9186BA29">
    <w:name w:val="149F95567774451FA7D6BE2A9186BA29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4B768535ED8468E9AE480D0A3A8DB4E">
    <w:name w:val="44B768535ED8468E9AE480D0A3A8DB4E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ABA15D52A1048D2B6FCAE57180E0B01">
    <w:name w:val="CABA15D52A1048D2B6FCAE57180E0B0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F2B9717BE564872AC72D94260AA5603">
    <w:name w:val="8F2B9717BE564872AC72D94260AA5603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0AC4F9606A54311B36F7F43F41F0761">
    <w:name w:val="30AC4F9606A54311B36F7F43F41F076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6622F389F566495AACDF43FEB67C8761">
    <w:name w:val="6622F389F566495AACDF43FEB67C876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E6768C9318D4957B265637470FC6DAD">
    <w:name w:val="2E6768C9318D4957B265637470FC6DAD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C693056947844B08C7208D988C4E728">
    <w:name w:val="2C693056947844B08C7208D988C4E728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852CD2561E043D0BEF3712A1EBF658C">
    <w:name w:val="F852CD2561E043D0BEF3712A1EBF658C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B66C5B50F62D4885B1C0FAAB9A5FEDD6">
    <w:name w:val="B66C5B50F62D4885B1C0FAAB9A5FEDD6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23991DF32174674A68054BBDD479749">
    <w:name w:val="C23991DF32174674A68054BBDD479749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F8067CB5DC447AA894A39C260368D2B">
    <w:name w:val="0F8067CB5DC447AA894A39C260368D2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B642811A956C4545958B8188DB963EEA">
    <w:name w:val="B642811A956C4545958B8188DB963EEA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B0B2876F83F429A99DD007F4ACA05CF">
    <w:name w:val="5B0B2876F83F429A99DD007F4ACA05CF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62869918090F46D9A04032FB88D65A02">
    <w:name w:val="62869918090F46D9A04032FB88D65A02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8F80F06806B49328E9DDAADA6F470F3">
    <w:name w:val="C8F80F06806B49328E9DDAADA6F470F3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062F1B3F2834D7AACD7E7D1CBCDBE33">
    <w:name w:val="D062F1B3F2834D7AACD7E7D1CBCDBE33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2A26DD2265141B5A3114378A9559441">
    <w:name w:val="F2A26DD2265141B5A3114378A955944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8905038599B4E65BBFB92E4792C6D69">
    <w:name w:val="98905038599B4E65BBFB92E4792C6D69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A1F770C285F44758F1931D3902BD7FB">
    <w:name w:val="FA1F770C285F44758F1931D3902BD7F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8436F56E04E4BFFB78D029B1E348076">
    <w:name w:val="48436F56E04E4BFFB78D029B1E348076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9C5782DE28D4925BD2485DEB07C3B4B">
    <w:name w:val="F9C5782DE28D4925BD2485DEB07C3B4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B8C94290E4D4A71904F5142AFAEEBE5">
    <w:name w:val="9B8C94290E4D4A71904F5142AFAEEBE5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25EA4A8B759495EBB1EB55F8FC095D8">
    <w:name w:val="D25EA4A8B759495EBB1EB55F8FC095D8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682FEDB169647C38292920C7A788376">
    <w:name w:val="0682FEDB169647C38292920C7A788376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0B4BF103F124540ACDE6F9E0DE6221C">
    <w:name w:val="20B4BF103F124540ACDE6F9E0DE6221C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8385FEA20624FF8A4BC75BBEDA56F67">
    <w:name w:val="18385FEA20624FF8A4BC75BBEDA56F67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B9F5F4B477274DC781CC96E0FE128BAF">
    <w:name w:val="B9F5F4B477274DC781CC96E0FE128BAF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86B31CD95C14BB6ADE440A332633277">
    <w:name w:val="A86B31CD95C14BB6ADE440A332633277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7199E38BFE394405BA89B6754AA25D2D">
    <w:name w:val="7199E38BFE394405BA89B6754AA25D2D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90A4FAC871943E383A7F7C687845C10">
    <w:name w:val="390A4FAC871943E383A7F7C687845C10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1E86B85DAD5433F992C81089ED3B3E2">
    <w:name w:val="91E86B85DAD5433F992C81089ED3B3E2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ED7477F1CDF4945AD888A2A9FAAD77E">
    <w:name w:val="EED7477F1CDF4945AD888A2A9FAAD77E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D3D2C070F49430FB4D5D1795936436B">
    <w:name w:val="DD3D2C070F49430FB4D5D1795936436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05871A75A6848A48BB970EA4BC57286">
    <w:name w:val="E05871A75A6848A48BB970EA4BC57286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4BF4B6F62DE48498AF151A0B1F6ED6A">
    <w:name w:val="F4BF4B6F62DE48498AF151A0B1F6ED6A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6EF2A3D8B1F44F8B8431FD947A996A53">
    <w:name w:val="6EF2A3D8B1F44F8B8431FD947A996A53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1FCD5AD9EC54C598386B35D825E5051">
    <w:name w:val="21FCD5AD9EC54C598386B35D825E505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B9E8CAB1F5940F7972720832888B317">
    <w:name w:val="2B9E8CAB1F5940F7972720832888B317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D7586CE99E345D297D25569E6889B67">
    <w:name w:val="1D7586CE99E345D297D25569E6889B67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B1CED36B6D74E97A467914D8D5E2838">
    <w:name w:val="4B1CED36B6D74E97A467914D8D5E2838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110B38D6196414AA95BC8CA49E06C95">
    <w:name w:val="0110B38D6196414AA95BC8CA49E06C95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E6E5CF751CFD4EDDA11BACCA48B1E1F9">
    <w:name w:val="E6E5CF751CFD4EDDA11BACCA48B1E1F9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7B562CACA1E4381861AFA4832F3C773">
    <w:name w:val="87B562CACA1E4381861AFA4832F3C773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07A49F7F50847478882EB76A7C3AB74">
    <w:name w:val="407A49F7F50847478882EB76A7C3AB74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50BFDC29962448E2AFBA7F8611A27AD2">
    <w:name w:val="50BFDC29962448E2AFBA7F8611A27AD2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AEEDF0FD59845DE83EDCA30FE39D8F3">
    <w:name w:val="4AEEDF0FD59845DE83EDCA30FE39D8F3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289DEF5A3024C618A87EC89D0CE13BD">
    <w:name w:val="1289DEF5A3024C618A87EC89D0CE13BD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3567DE17A7845B38FE452D0BB2D51B2">
    <w:name w:val="D3567DE17A7845B38FE452D0BB2D51B2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5F3C24C1DD0493B87ED35859910EDD9">
    <w:name w:val="95F3C24C1DD0493B87ED35859910EDD9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6EF831CD09E64CF98FE7CB3408C6882A">
    <w:name w:val="6EF831CD09E64CF98FE7CB3408C6882A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E8932594C0C426EBDFF7DC42B5E1B32">
    <w:name w:val="2E8932594C0C426EBDFF7DC42B5E1B32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A6E2DCA81C664CA9A576B1A3FDBF98FB">
    <w:name w:val="A6E2DCA81C664CA9A576B1A3FDBF98F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DF4F1614D7824E06A84871F2158AB4A6">
    <w:name w:val="DF4F1614D7824E06A84871F2158AB4A6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BF541E817054E2D8AEB2DB7CABAB86C">
    <w:name w:val="2BF541E817054E2D8AEB2DB7CABAB86C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BD7E6FFA21A043C49D20A06AD516418E">
    <w:name w:val="BD7E6FFA21A043C49D20A06AD516418E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F117D3123E8454B8ECEE36580322741">
    <w:name w:val="3F117D3123E8454B8ECEE3658032274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FAB4019FB3ED43A69E52A1C1E426CD6B">
    <w:name w:val="FAB4019FB3ED43A69E52A1C1E426CD6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C9E3E2CE7904F5088EEB57C7648106B">
    <w:name w:val="9C9E3E2CE7904F5088EEB57C7648106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CFB8916A02D94F129DF219A93CBCAD02">
    <w:name w:val="CFB8916A02D94F129DF219A93CBCAD02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2074BF509D694F1F82EA80B7F072EC1C">
    <w:name w:val="2074BF509D694F1F82EA80B7F072EC1C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E70344EDF4F42698CD6D839B82E7891">
    <w:name w:val="1E70344EDF4F42698CD6D839B82E789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04CBE2D27EC3437DA09601B012B67387">
    <w:name w:val="04CBE2D27EC3437DA09601B012B67387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CED093B3B3A4056A5A6FC70B62A15A5">
    <w:name w:val="3CED093B3B3A4056A5A6FC70B62A15A5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032714D057C4D3DB0B7C9741C16F7CD">
    <w:name w:val="1032714D057C4D3DB0B7C9741C16F7CD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1FD7FC24AAF4116B8F4E3BC91A1C371">
    <w:name w:val="91FD7FC24AAF4116B8F4E3BC91A1C371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8D1EF40A91824DFD80002B3BAE198873">
    <w:name w:val="8D1EF40A91824DFD80002B3BAE198873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45018171F0B3426292FEABDA64F161AA">
    <w:name w:val="45018171F0B3426292FEABDA64F161AA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38A5FDD896E742CD8E041786318210DB">
    <w:name w:val="38A5FDD896E742CD8E041786318210D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767572625CFE413489E101CE1EE218AB">
    <w:name w:val="767572625CFE413489E101CE1EE218AB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70FC7498841846B2BE71ACE524D157DE">
    <w:name w:val="70FC7498841846B2BE71ACE524D157DE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953776A3535B4F33BF7D7C96B6D74672">
    <w:name w:val="953776A3535B4F33BF7D7C96B6D74672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  <w:style w:type="paragraph" w:customStyle="1" w:styleId="18D15CE5272F43D3B538647184979AE6">
    <w:name w:val="18D15CE5272F43D3B538647184979AE6"/>
    <w:rsid w:val="00675D6A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28BC-08D9-461F-9C7F-F98938AD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18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Informacje medyczne o dziecku i dane osób powiadamianych w razie wypadku</vt:lpstr>
    </vt:vector>
  </TitlesOfParts>
  <Company>Microsoft Corporation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Kmita-Dziasek</dc:creator>
  <cp:lastModifiedBy>nimda</cp:lastModifiedBy>
  <cp:revision>3</cp:revision>
  <cp:lastPrinted>2012-11-29T11:53:00Z</cp:lastPrinted>
  <dcterms:created xsi:type="dcterms:W3CDTF">2022-03-16T10:33:00Z</dcterms:created>
  <dcterms:modified xsi:type="dcterms:W3CDTF">2023-02-20T13:43:00Z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TC010184101045</vt:lpwstr>
  </property>
</Properties>
</file>